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B8863" w14:textId="10FF9BEF" w:rsidR="004F7D1B" w:rsidRPr="009E010B" w:rsidRDefault="004F7D1B" w:rsidP="004F7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>ชื่อบทความ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วิชาการ</w:t>
      </w: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>ภาษาไทย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(สายวิทย</w:t>
      </w:r>
      <w:r w:rsidR="00C96745">
        <w:rPr>
          <w:rFonts w:ascii="TH SarabunPSK" w:hAnsi="TH SarabunPSK" w:cs="TH SarabunPSK" w:hint="cs"/>
          <w:b/>
          <w:bCs/>
          <w:sz w:val="36"/>
          <w:szCs w:val="36"/>
          <w:cs/>
        </w:rPr>
        <w:t>าศาสตร์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)</w:t>
      </w:r>
      <w:r w:rsidRPr="009E010B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Pr="009E010B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18, Bold</w:t>
      </w:r>
      <w:r w:rsidRPr="009E010B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35482A10" w14:textId="3FC1C8E3" w:rsidR="004F7D1B" w:rsidRPr="003D2385" w:rsidRDefault="004F7D1B" w:rsidP="004F7D1B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D2385">
        <w:rPr>
          <w:rFonts w:ascii="TH SarabunPSK" w:hAnsi="TH SarabunPSK" w:cs="TH SarabunPSK"/>
          <w:b/>
          <w:bCs/>
          <w:sz w:val="36"/>
          <w:szCs w:val="36"/>
          <w:cs/>
        </w:rPr>
        <w:t xml:space="preserve">ชื่อบทความภาษาอังกฤษ ตัวอักษรแรกของคำต้องเป็นตัวใหญ่ </w:t>
      </w:r>
      <w:r w:rsidRPr="003D2385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(</w:t>
      </w:r>
      <w:r w:rsidRPr="003D2385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TH </w:t>
      </w:r>
      <w:proofErr w:type="spellStart"/>
      <w:r w:rsidRPr="003D2385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SarabunPSK</w:t>
      </w:r>
      <w:proofErr w:type="spellEnd"/>
      <w:r w:rsidRPr="003D2385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 xml:space="preserve"> 1</w:t>
      </w:r>
      <w:r w:rsidR="003D2385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8</w:t>
      </w:r>
      <w:r w:rsidRPr="003D2385">
        <w:rPr>
          <w:rFonts w:ascii="TH SarabunPSK" w:eastAsia="SimSun" w:hAnsi="TH SarabunPSK" w:cs="TH SarabunPSK"/>
          <w:b/>
          <w:bCs/>
          <w:sz w:val="36"/>
          <w:szCs w:val="36"/>
          <w:lang w:eastAsia="zh-CN"/>
        </w:rPr>
        <w:t>, Bold</w:t>
      </w:r>
      <w:r w:rsidRPr="003D2385">
        <w:rPr>
          <w:rFonts w:ascii="TH SarabunPSK" w:eastAsia="SimSun" w:hAnsi="TH SarabunPSK" w:cs="TH SarabunPSK"/>
          <w:b/>
          <w:bCs/>
          <w:sz w:val="36"/>
          <w:szCs w:val="36"/>
          <w:cs/>
          <w:lang w:eastAsia="zh-CN"/>
        </w:rPr>
        <w:t>)</w:t>
      </w:r>
    </w:p>
    <w:p w14:paraId="617A2A27" w14:textId="47168D4D" w:rsidR="005526BA" w:rsidRPr="008623BB" w:rsidRDefault="008623BB" w:rsidP="00EE4E03">
      <w:pPr>
        <w:pStyle w:val="a0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spacing w:after="240"/>
        <w:contextualSpacing/>
        <w:jc w:val="center"/>
        <w:rPr>
          <w:rFonts w:ascii="TH SarabunPSK" w:hAnsi="TH SarabunPSK" w:cs="TH SarabunPSK"/>
          <w:sz w:val="28"/>
          <w:szCs w:val="28"/>
          <w:cs/>
        </w:rPr>
      </w:pPr>
      <w:r w:rsidRPr="008623BB">
        <w:rPr>
          <w:rFonts w:ascii="TH SarabunPSK" w:hAnsi="TH SarabunPSK" w:cs="TH SarabunPSK"/>
          <w:sz w:val="28"/>
          <w:szCs w:val="28"/>
        </w:rPr>
        <w:t>(</w:t>
      </w:r>
      <w:r>
        <w:rPr>
          <w:rFonts w:ascii="TH SarabunPSK" w:hAnsi="TH SarabunPSK" w:cs="TH SarabunPSK" w:hint="cs"/>
          <w:sz w:val="28"/>
          <w:szCs w:val="28"/>
          <w:cs/>
        </w:rPr>
        <w:t>ชื่อบทความภาษาอังกฤษขึ้นต้นด้วยตัวพิมพ์ใหญ่เพียงตัวแรก และคำเฉพาะเช่นจังหวัดเท่านั้น)</w:t>
      </w:r>
    </w:p>
    <w:p w14:paraId="26AFF9EE" w14:textId="77777777" w:rsidR="005526BA" w:rsidRPr="00FF5B0D" w:rsidRDefault="005526BA" w:rsidP="00EE4E03">
      <w:pPr>
        <w:pStyle w:val="a0"/>
        <w:tabs>
          <w:tab w:val="clear" w:pos="862"/>
          <w:tab w:val="clear" w:pos="1276"/>
          <w:tab w:val="clear" w:pos="1701"/>
          <w:tab w:val="left" w:pos="397"/>
          <w:tab w:val="left" w:pos="794"/>
          <w:tab w:val="left" w:pos="1191"/>
          <w:tab w:val="left" w:pos="1588"/>
          <w:tab w:val="left" w:pos="1985"/>
        </w:tabs>
        <w:contextualSpacing/>
        <w:jc w:val="left"/>
        <w:rPr>
          <w:rFonts w:ascii="Times New Roman" w:hAnsi="Times New Roman" w:cs="TH SarabunPSK"/>
          <w:b/>
          <w:bCs/>
          <w:sz w:val="28"/>
          <w:szCs w:val="28"/>
        </w:rPr>
      </w:pPr>
    </w:p>
    <w:p w14:paraId="4813D82E" w14:textId="7FC2CA8F" w:rsidR="00E91302" w:rsidRPr="003E2F8A" w:rsidRDefault="001C4174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357943" w:rsidRPr="003700BB">
        <w:rPr>
          <w:rFonts w:ascii="TH SarabunPSK" w:hAnsi="TH SarabunPSK" w:cs="TH SarabunPSK"/>
          <w:sz w:val="32"/>
          <w:szCs w:val="32"/>
          <w:vertAlign w:val="superscript"/>
        </w:rPr>
        <w:t>1</w:t>
      </w:r>
      <w:r w:rsidR="00E91302" w:rsidRPr="003700BB">
        <w:rPr>
          <w:rFonts w:ascii="TH SarabunPSK" w:hAnsi="TH SarabunPSK" w:cs="TH SarabunPSK"/>
          <w:sz w:val="32"/>
          <w:szCs w:val="32"/>
          <w:vertAlign w:val="superscript"/>
          <w:cs/>
        </w:rPr>
        <w:t>*</w:t>
      </w:r>
      <w:r w:rsidR="005526BA" w:rsidRPr="003700B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357943" w:rsidRPr="003700BB">
        <w:rPr>
          <w:rFonts w:ascii="TH SarabunPSK" w:hAnsi="TH SarabunPSK" w:cs="TH SarabunPSK"/>
          <w:sz w:val="32"/>
          <w:szCs w:val="32"/>
          <w:vertAlign w:val="superscript"/>
        </w:rPr>
        <w:t>2</w:t>
      </w:r>
      <w:r w:rsidR="00E91302" w:rsidRPr="003700BB">
        <w:rPr>
          <w:rFonts w:ascii="TH SarabunPSK" w:hAnsi="TH SarabunPSK" w:cs="TH SarabunPSK"/>
          <w:b/>
          <w:bCs/>
          <w:sz w:val="32"/>
          <w:szCs w:val="32"/>
          <w:cs/>
        </w:rPr>
        <w:t>และ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>
          <w:ffData>
            <w:name w:val=""/>
            <w:enabled/>
            <w:calcOnExit w:val="0"/>
            <w:textInput>
              <w:default w:val="ชื่อ-นามสกุลผู้เขียน"/>
            </w:textInput>
          </w:ffData>
        </w:fldChar>
      </w:r>
      <w:r w:rsidR="005526BA" w:rsidRPr="003700BB">
        <w:rPr>
          <w:rFonts w:ascii="TH SarabunPSK" w:hAnsi="TH SarabunPSK" w:cs="TH SarabunPSK"/>
          <w:b/>
          <w:bCs/>
          <w:sz w:val="32"/>
          <w:szCs w:val="32"/>
        </w:rPr>
        <w:instrText>FORMTEXT</w:instrTex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separate"/>
      </w:r>
      <w:r w:rsidR="005526BA" w:rsidRPr="003700BB">
        <w:rPr>
          <w:rFonts w:ascii="TH SarabunPSK" w:hAnsi="TH SarabunPSK" w:cs="TH SarabunPSK"/>
          <w:b/>
          <w:bCs/>
          <w:noProof/>
          <w:sz w:val="32"/>
          <w:szCs w:val="32"/>
          <w:cs/>
        </w:rPr>
        <w:t>ชื่อ-นามสกุลผู้เขียน</w:t>
      </w:r>
      <w:r w:rsidRPr="003700BB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2070CC" w:rsidRPr="003700BB">
        <w:rPr>
          <w:rFonts w:ascii="TH SarabunPSK" w:hAnsi="TH SarabunPSK" w:cs="TH SarabunPSK"/>
          <w:sz w:val="32"/>
          <w:szCs w:val="32"/>
          <w:vertAlign w:val="superscript"/>
        </w:rPr>
        <w:t>3</w:t>
      </w:r>
      <w:r w:rsidR="003E2F8A">
        <w:rPr>
          <w:rFonts w:ascii="TH SarabunPSK" w:hAnsi="TH SarabunPSK" w:cs="TH SarabunPSK"/>
          <w:sz w:val="32"/>
          <w:szCs w:val="32"/>
        </w:rPr>
        <w:t xml:space="preserve"> </w:t>
      </w:r>
      <w:r w:rsidR="003E2F8A" w:rsidRPr="00E7561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</w:t>
      </w:r>
      <w:r w:rsidR="003E2F8A" w:rsidRPr="00E75617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TH SarabunPSK16, Bold</w:t>
      </w:r>
      <w:r w:rsidR="003E2F8A" w:rsidRPr="00E75617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)</w:t>
      </w:r>
    </w:p>
    <w:p w14:paraId="1EF62054" w14:textId="1CD2FBDA" w:rsidR="00763A10" w:rsidRPr="003D2385" w:rsidRDefault="00763A10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vertAlign w:val="superscript"/>
        </w:rPr>
      </w:pPr>
      <w:r w:rsidRPr="003D2385">
        <w:rPr>
          <w:rFonts w:ascii="TH SarabunPSK" w:hAnsi="TH SarabunPSK" w:cs="TH SarabunPSK"/>
          <w:b/>
          <w:bCs/>
          <w:sz w:val="32"/>
          <w:szCs w:val="32"/>
        </w:rPr>
        <w:t>Author name</w:t>
      </w:r>
      <w:r w:rsidRPr="003D238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1*</w:t>
      </w:r>
      <w:r w:rsidRPr="003D2385">
        <w:rPr>
          <w:rFonts w:ascii="TH SarabunPSK" w:hAnsi="TH SarabunPSK" w:cs="TH SarabunPSK"/>
          <w:b/>
          <w:bCs/>
          <w:sz w:val="32"/>
          <w:szCs w:val="32"/>
        </w:rPr>
        <w:t>, name</w:t>
      </w:r>
      <w:r w:rsidRPr="003D238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2</w:t>
      </w:r>
      <w:r w:rsidRPr="003D2385">
        <w:rPr>
          <w:rFonts w:ascii="TH SarabunPSK" w:hAnsi="TH SarabunPSK" w:cs="TH SarabunPSK"/>
          <w:b/>
          <w:bCs/>
          <w:sz w:val="32"/>
          <w:szCs w:val="32"/>
        </w:rPr>
        <w:t xml:space="preserve"> and name</w:t>
      </w:r>
      <w:r w:rsidRPr="003D238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>3</w:t>
      </w:r>
      <w:r w:rsidR="003E2F8A" w:rsidRPr="003D2385">
        <w:rPr>
          <w:rFonts w:ascii="TH SarabunPSK" w:hAnsi="TH SarabunPSK" w:cs="TH SarabunPSK"/>
          <w:b/>
          <w:bCs/>
          <w:sz w:val="32"/>
          <w:szCs w:val="32"/>
          <w:vertAlign w:val="superscript"/>
        </w:rPr>
        <w:t xml:space="preserve"> </w:t>
      </w:r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(</w:t>
      </w:r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TH </w:t>
      </w:r>
      <w:proofErr w:type="spellStart"/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SarabunPSK</w:t>
      </w:r>
      <w:proofErr w:type="spellEnd"/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 xml:space="preserve"> 1</w:t>
      </w:r>
      <w:r w:rsidR="003D238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6</w:t>
      </w:r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lang w:eastAsia="zh-CN"/>
        </w:rPr>
        <w:t>, Bold</w:t>
      </w:r>
      <w:r w:rsidR="003E2F8A" w:rsidRPr="003D2385">
        <w:rPr>
          <w:rFonts w:ascii="TH SarabunPSK" w:eastAsia="SimSun" w:hAnsi="TH SarabunPSK" w:cs="TH SarabunPSK"/>
          <w:b/>
          <w:bCs/>
          <w:sz w:val="32"/>
          <w:szCs w:val="32"/>
          <w:cs/>
          <w:lang w:eastAsia="zh-CN"/>
        </w:rPr>
        <w:t>)</w:t>
      </w:r>
    </w:p>
    <w:p w14:paraId="5D4EF8A3" w14:textId="5963E847" w:rsidR="008623BB" w:rsidRPr="008623BB" w:rsidRDefault="008623BB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sz w:val="28"/>
          <w:cs/>
        </w:rPr>
      </w:pPr>
      <w:r w:rsidRPr="008623BB">
        <w:rPr>
          <w:rFonts w:ascii="TH SarabunPSK" w:hAnsi="TH SarabunPSK" w:cs="TH SarabunPSK"/>
          <w:sz w:val="28"/>
        </w:rPr>
        <w:t>(</w:t>
      </w:r>
      <w:r w:rsidRPr="008623BB">
        <w:rPr>
          <w:rFonts w:ascii="TH SarabunPSK" w:hAnsi="TH SarabunPSK" w:cs="TH SarabunPSK" w:hint="cs"/>
          <w:sz w:val="28"/>
          <w:cs/>
        </w:rPr>
        <w:t>ผ</w:t>
      </w:r>
      <w:r>
        <w:rPr>
          <w:rFonts w:ascii="TH SarabunPSK" w:hAnsi="TH SarabunPSK" w:cs="TH SarabunPSK" w:hint="cs"/>
          <w:sz w:val="28"/>
          <w:cs/>
        </w:rPr>
        <w:t>ู้แต่งสังกัดที่เดียวกันใช้ตัวเลขเหมือนกัน)</w:t>
      </w:r>
    </w:p>
    <w:p w14:paraId="71AD2F85" w14:textId="77777777" w:rsidR="00FF5B0D" w:rsidRPr="00FF5B0D" w:rsidRDefault="00FF5B0D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28"/>
        </w:rPr>
      </w:pPr>
    </w:p>
    <w:p w14:paraId="2788556F" w14:textId="77777777" w:rsidR="003E2F8A" w:rsidRPr="008623BB" w:rsidRDefault="003E2F8A" w:rsidP="003E2F8A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color w:val="FF0000"/>
          <w:sz w:val="28"/>
          <w:cs/>
        </w:rPr>
      </w:pPr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1</w:t>
      </w:r>
      <w:r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*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ชื่อคณะ มหาวิทยาลัย จังหวัด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>
        <w:rPr>
          <w:rFonts w:ascii="TH SarabunPSK" w:hAnsi="TH SarabunPSK" w:cs="TH SarabunPSK" w:hint="cs"/>
          <w:i/>
          <w:iCs/>
          <w:sz w:val="24"/>
          <w:szCs w:val="24"/>
          <w:cs/>
        </w:rPr>
        <w:t xml:space="preserve"> 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Pr="00F71258">
        <w:rPr>
          <w:rFonts w:ascii="TH SarabunPSK" w:eastAsia="Times New Roman" w:hAnsi="TH SarabunPSK" w:cs="TH SarabunPSK"/>
          <w:sz w:val="28"/>
        </w:rPr>
        <w:t xml:space="preserve"> </w:t>
      </w:r>
      <w:r w:rsidRPr="005B1DF6">
        <w:rPr>
          <w:rFonts w:ascii="TH SarabunPSK" w:eastAsia="Times New Roman" w:hAnsi="TH SarabunPSK" w:cs="TH SarabunPSK"/>
          <w:sz w:val="28"/>
        </w:rPr>
        <w:t>point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p w14:paraId="34424CE8" w14:textId="77777777" w:rsidR="003E2F8A" w:rsidRPr="00C41C78" w:rsidRDefault="003E2F8A" w:rsidP="003E2F8A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i/>
          <w:iCs/>
          <w:sz w:val="24"/>
          <w:szCs w:val="24"/>
        </w:rPr>
      </w:pPr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</w:rPr>
        <w:t>2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ชื่อคณะ มหาวิทยาลัย จังหวัด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ชื่อคณะ มหาวิทยาลัย จังหวัด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Pr="00F71258">
        <w:rPr>
          <w:rFonts w:ascii="TH SarabunPSK" w:eastAsia="Times New Roman" w:hAnsi="TH SarabunPSK" w:cs="TH SarabunPSK"/>
          <w:sz w:val="28"/>
        </w:rPr>
        <w:t xml:space="preserve"> </w:t>
      </w:r>
      <w:r w:rsidRPr="005B1DF6">
        <w:rPr>
          <w:rFonts w:ascii="TH SarabunPSK" w:eastAsia="Times New Roman" w:hAnsi="TH SarabunPSK" w:cs="TH SarabunPSK"/>
          <w:sz w:val="28"/>
        </w:rPr>
        <w:t>point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p w14:paraId="6E8D21FE" w14:textId="77777777" w:rsidR="003E2F8A" w:rsidRPr="00C41C78" w:rsidRDefault="003E2F8A" w:rsidP="003E2F8A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i/>
          <w:iCs/>
          <w:sz w:val="24"/>
          <w:szCs w:val="24"/>
        </w:rPr>
      </w:pPr>
      <w:r w:rsidRPr="00C41C78">
        <w:rPr>
          <w:rFonts w:ascii="TH SarabunPSK" w:hAnsi="TH SarabunPSK" w:cs="TH SarabunPSK"/>
          <w:i/>
          <w:iCs/>
          <w:sz w:val="24"/>
          <w:szCs w:val="24"/>
          <w:vertAlign w:val="superscript"/>
          <w:cs/>
        </w:rPr>
        <w:t>*</w:t>
      </w:r>
      <w:r w:rsidRPr="00C41C78">
        <w:rPr>
          <w:rFonts w:ascii="TH SarabunPSK" w:hAnsi="TH SarabunPSK" w:cs="TH SarabunPSK"/>
          <w:i/>
          <w:iCs/>
          <w:sz w:val="24"/>
          <w:szCs w:val="24"/>
        </w:rPr>
        <w:t>Corresponding Author E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t>-</w:t>
      </w:r>
      <w:r w:rsidRPr="00C41C78">
        <w:rPr>
          <w:rFonts w:ascii="TH SarabunPSK" w:hAnsi="TH SarabunPSK" w:cs="TH SarabunPSK"/>
          <w:i/>
          <w:iCs/>
          <w:sz w:val="24"/>
          <w:szCs w:val="24"/>
        </w:rPr>
        <w:t xml:space="preserve">mail Address 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t xml:space="preserve">: 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begin">
          <w:ffData>
            <w:name w:val=""/>
            <w:enabled/>
            <w:calcOnExit w:val="0"/>
            <w:textInput>
              <w:default w:val="aaa@aaaa.aa"/>
            </w:textInput>
          </w:ffData>
        </w:fldChar>
      </w:r>
      <w:r w:rsidRPr="00C41C78">
        <w:rPr>
          <w:rFonts w:ascii="TH SarabunPSK" w:hAnsi="TH SarabunPSK" w:cs="TH SarabunPSK"/>
          <w:i/>
          <w:iCs/>
          <w:sz w:val="24"/>
          <w:szCs w:val="24"/>
        </w:rPr>
        <w:instrText>FORMTEXT</w:instrTex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separate"/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</w:rPr>
        <w:t>aaa@aaaa</w:t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  <w:cs/>
        </w:rPr>
        <w:t>.</w:t>
      </w:r>
      <w:r w:rsidRPr="00C41C78">
        <w:rPr>
          <w:rFonts w:ascii="TH SarabunPSK" w:hAnsi="TH SarabunPSK" w:cs="TH SarabunPSK"/>
          <w:i/>
          <w:iCs/>
          <w:noProof/>
          <w:sz w:val="24"/>
          <w:szCs w:val="24"/>
        </w:rPr>
        <w:t>aa</w:t>
      </w:r>
      <w:r w:rsidRPr="00C41C78">
        <w:rPr>
          <w:rFonts w:ascii="TH SarabunPSK" w:hAnsi="TH SarabunPSK" w:cs="TH SarabunPSK"/>
          <w:i/>
          <w:iCs/>
          <w:sz w:val="24"/>
          <w:szCs w:val="24"/>
          <w:cs/>
        </w:rPr>
        <w:fldChar w:fldCharType="end"/>
      </w:r>
      <w:r>
        <w:rPr>
          <w:rFonts w:ascii="TH SarabunPSK" w:hAnsi="TH SarabunPSK" w:cs="TH SarabunPSK"/>
          <w:i/>
          <w:iCs/>
          <w:sz w:val="24"/>
          <w:szCs w:val="24"/>
        </w:rPr>
        <w:t xml:space="preserve"> 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(</w:t>
      </w:r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TH </w:t>
      </w:r>
      <w:proofErr w:type="spellStart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>SarabunPSK</w:t>
      </w:r>
      <w:proofErr w:type="spellEnd"/>
      <w:r w:rsidRPr="00326908">
        <w:rPr>
          <w:rFonts w:ascii="TH SarabunPSK" w:eastAsia="SimSun" w:hAnsi="TH SarabunPSK" w:cs="TH SarabunPSK"/>
          <w:sz w:val="24"/>
          <w:szCs w:val="24"/>
          <w:lang w:eastAsia="zh-CN"/>
        </w:rPr>
        <w:t xml:space="preserve"> 12</w:t>
      </w:r>
      <w:r w:rsidRPr="00F71258">
        <w:rPr>
          <w:rFonts w:ascii="TH SarabunPSK" w:eastAsia="Times New Roman" w:hAnsi="TH SarabunPSK" w:cs="TH SarabunPSK"/>
          <w:sz w:val="28"/>
        </w:rPr>
        <w:t xml:space="preserve"> </w:t>
      </w:r>
      <w:r w:rsidRPr="005B1DF6">
        <w:rPr>
          <w:rFonts w:ascii="TH SarabunPSK" w:eastAsia="Times New Roman" w:hAnsi="TH SarabunPSK" w:cs="TH SarabunPSK"/>
          <w:sz w:val="28"/>
        </w:rPr>
        <w:t>point</w:t>
      </w:r>
      <w:r w:rsidRPr="00E67228">
        <w:rPr>
          <w:rFonts w:ascii="TH SarabunPSK" w:eastAsia="SimSun" w:hAnsi="TH SarabunPSK" w:cs="TH SarabunPSK"/>
          <w:sz w:val="20"/>
          <w:szCs w:val="20"/>
          <w:cs/>
          <w:lang w:eastAsia="zh-CN"/>
        </w:rPr>
        <w:t>)</w:t>
      </w:r>
    </w:p>
    <w:p w14:paraId="5A928B1D" w14:textId="77777777" w:rsidR="003700BB" w:rsidRPr="00FF5B0D" w:rsidRDefault="003700BB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</w:p>
    <w:p w14:paraId="09062CC1" w14:textId="02A35C34" w:rsidR="00C90BA5" w:rsidRPr="003700BB" w:rsidRDefault="00C90BA5" w:rsidP="003D2385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imes New Roman" w:hAnsi="Times New Roman" w:cs="TH SarabunPSK"/>
          <w:sz w:val="20"/>
        </w:rPr>
      </w:pPr>
      <w:r w:rsidRPr="009174A6">
        <w:rPr>
          <w:rFonts w:ascii="Times New Roman" w:hAnsi="Times New Roman" w:cs="TH SarabunPSK"/>
          <w:b/>
          <w:bCs/>
          <w:sz w:val="32"/>
          <w:szCs w:val="36"/>
          <w:cs/>
        </w:rPr>
        <w:t>บทคัดย่อ</w:t>
      </w:r>
    </w:p>
    <w:p w14:paraId="4FF1D3B6" w14:textId="77777777" w:rsidR="00E91302" w:rsidRPr="00FF5B0D" w:rsidRDefault="00E91302" w:rsidP="00EE4E03">
      <w:pPr>
        <w:tabs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</w:p>
    <w:p w14:paraId="0B53C337" w14:textId="4D6F43B8" w:rsidR="00E91302" w:rsidRPr="00093205" w:rsidRDefault="009174A6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C90BA5" w:rsidRPr="009E010B">
        <w:rPr>
          <w:rFonts w:ascii="TH SarabunPSK" w:eastAsia="Times New Roman" w:hAnsi="TH SarabunPSK" w:cs="TH SarabunPSK"/>
          <w:sz w:val="28"/>
          <w:cs/>
        </w:rPr>
        <w:t>(</w:t>
      </w:r>
      <w:r w:rsidR="00C90BA5" w:rsidRPr="009E010B">
        <w:rPr>
          <w:rFonts w:ascii="TH SarabunPSK" w:eastAsia="Times New Roman" w:hAnsi="TH SarabunPSK" w:cs="TH SarabunPSK"/>
          <w:sz w:val="28"/>
        </w:rPr>
        <w:t>1 Tab</w:t>
      </w:r>
      <w:r w:rsidR="00C90BA5" w:rsidRPr="009E010B">
        <w:rPr>
          <w:rFonts w:ascii="TH SarabunPSK" w:eastAsia="Times New Roman" w:hAnsi="TH SarabunPSK" w:cs="TH SarabunPSK"/>
          <w:sz w:val="28"/>
          <w:cs/>
        </w:rPr>
        <w:t>) (</w:t>
      </w:r>
      <w:r w:rsidR="00C90BA5"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 w:rsidR="00C90BA5"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="00C90BA5" w:rsidRPr="009E010B">
        <w:rPr>
          <w:rFonts w:ascii="TH SarabunPSK" w:eastAsia="Times New Roman" w:hAnsi="TH SarabunPSK" w:cs="TH SarabunPSK"/>
          <w:sz w:val="28"/>
        </w:rPr>
        <w:t xml:space="preserve"> 14</w:t>
      </w:r>
      <w:r w:rsidR="00C90BA5"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="00C90BA5"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="00C90BA5"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="00C90BA5" w:rsidRPr="009E010B">
        <w:rPr>
          <w:rFonts w:ascii="TH SarabunPSK" w:hAnsi="TH SarabunPSK" w:cs="TH SarabunPSK"/>
          <w:sz w:val="28"/>
          <w:cs/>
        </w:rPr>
        <w:t xml:space="preserve">) </w:t>
      </w:r>
      <w:r w:rsidR="00D51404" w:rsidRPr="009174A6">
        <w:rPr>
          <w:rFonts w:ascii="TH SarabunPSK" w:hAnsi="TH SarabunPSK" w:cs="TH SarabunPSK"/>
          <w:color w:val="000000" w:themeColor="text1"/>
          <w:sz w:val="28"/>
          <w:cs/>
        </w:rPr>
        <w:t>บทคัดย่อ (</w:t>
      </w:r>
      <w:r w:rsidR="00D51404" w:rsidRPr="009174A6">
        <w:rPr>
          <w:rFonts w:ascii="TH SarabunPSK" w:hAnsi="TH SarabunPSK" w:cs="TH SarabunPSK"/>
          <w:color w:val="000000" w:themeColor="text1"/>
          <w:sz w:val="28"/>
        </w:rPr>
        <w:t>Abstract</w:t>
      </w:r>
      <w:r w:rsidR="00D51404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) 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ควรสั้น ตรงประเด็น ครอบคลุมสาระสำคัญของการศึกษา ประกอบไปด้วยเนื้อหา ได้แก่ วัตถุประสงค์ วิธีการ ผลการวิจัย  เป็นต้น โดยเขียนลงใน </w:t>
      </w:r>
      <w:r w:rsidR="00357943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ถ้าบทความเป็นภาษาไทย จะต้องมีบทคัดย่อภาษาไทย </w:t>
      </w:r>
      <w:r w:rsidR="00357943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และภาษาอังกฤษ </w:t>
      </w:r>
      <w:r w:rsidR="007E5C9F" w:rsidRPr="009174A6">
        <w:rPr>
          <w:rFonts w:ascii="TH SarabunPSK" w:hAnsi="TH SarabunPSK" w:cs="TH SarabunPSK"/>
          <w:color w:val="000000" w:themeColor="text1"/>
          <w:sz w:val="28"/>
        </w:rPr>
        <w:t>1</w:t>
      </w:r>
      <w:r w:rsidR="007F5037" w:rsidRPr="009174A6">
        <w:rPr>
          <w:rFonts w:ascii="TH SarabunPSK" w:hAnsi="TH SarabunPSK" w:cs="TH SarabunPSK"/>
          <w:color w:val="000000" w:themeColor="text1"/>
          <w:sz w:val="28"/>
          <w:cs/>
        </w:rPr>
        <w:t xml:space="preserve"> ย่อหน้า โดยให้ภาษาไทยขึ้นก่อนเนื้อความในบทคัดย่อภาษาไทยและภาษาอังกฤษต้องมีความหมายเดียวกัน ความยาวของบทคัดย่อภาษาอังกฤษ หากเป็นบทความภาษาอังกฤษ ไม่ต้องเขียนเนื้อความภาษาไทย </w:t>
      </w:r>
      <w:r w:rsidR="007F5037" w:rsidRPr="002B3F8B">
        <w:rPr>
          <w:rFonts w:ascii="TH SarabunPSK" w:hAnsi="TH SarabunPSK" w:cs="TH SarabunPSK"/>
          <w:color w:val="000000" w:themeColor="text1"/>
          <w:sz w:val="28"/>
          <w:cs/>
        </w:rPr>
        <w:t>กำหนดให้มีความยาวได้</w:t>
      </w:r>
      <w:r w:rsidR="007F5037" w:rsidRPr="000932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ไม่เกิน </w:t>
      </w:r>
      <w:r w:rsidR="002B3F8B" w:rsidRPr="00093205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30</w:t>
      </w:r>
      <w:r w:rsidR="00357943" w:rsidRPr="00093205">
        <w:rPr>
          <w:rFonts w:ascii="TH SarabunPSK" w:hAnsi="TH SarabunPSK" w:cs="TH SarabunPSK"/>
          <w:b/>
          <w:bCs/>
          <w:color w:val="000000" w:themeColor="text1"/>
          <w:sz w:val="28"/>
        </w:rPr>
        <w:t>0</w:t>
      </w:r>
      <w:r w:rsidR="007F5037" w:rsidRPr="00093205">
        <w:rPr>
          <w:rFonts w:ascii="TH SarabunPSK" w:hAnsi="TH SarabunPSK" w:cs="TH SarabunPSK"/>
          <w:b/>
          <w:bCs/>
          <w:color w:val="000000" w:themeColor="text1"/>
          <w:sz w:val="28"/>
          <w:cs/>
        </w:rPr>
        <w:t xml:space="preserve"> คำ</w:t>
      </w:r>
    </w:p>
    <w:p w14:paraId="2774BD25" w14:textId="77777777" w:rsidR="00E91302" w:rsidRPr="00746FE7" w:rsidRDefault="00E91302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</w:rPr>
      </w:pPr>
    </w:p>
    <w:p w14:paraId="4488F5B4" w14:textId="5A891DFA" w:rsidR="00E91302" w:rsidRPr="000161A2" w:rsidRDefault="00E91302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161A2">
        <w:rPr>
          <w:rFonts w:ascii="TH SarabunPSK" w:hAnsi="TH SarabunPSK" w:cs="TH SarabunPSK"/>
          <w:b/>
          <w:bCs/>
          <w:sz w:val="28"/>
          <w:cs/>
        </w:rPr>
        <w:t>คำสำคัญ:</w:t>
      </w:r>
      <w:r w:rsidR="002B3F8B" w:rsidRPr="000161A2">
        <w:rPr>
          <w:rFonts w:ascii="TH SarabunPSK" w:hAnsi="TH SarabunPSK" w:cs="TH SarabunPSK"/>
          <w:sz w:val="28"/>
          <w:cs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1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2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3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4</w:t>
      </w:r>
      <w:r w:rsidR="00915859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 w:hint="cs"/>
          <w:sz w:val="28"/>
          <w:cs/>
        </w:rPr>
        <w:t>คำที่</w:t>
      </w:r>
      <w:r w:rsidR="009C18CA">
        <w:rPr>
          <w:rFonts w:ascii="TH SarabunPSK" w:hAnsi="TH SarabunPSK" w:cs="TH SarabunPSK"/>
          <w:sz w:val="28"/>
        </w:rPr>
        <w:t>5 (</w:t>
      </w:r>
      <w:r w:rsidR="009C18CA" w:rsidRPr="000161A2">
        <w:rPr>
          <w:rFonts w:ascii="TH SarabunPSK" w:hAnsi="TH SarabunPSK" w:cs="TH SarabunPSK"/>
          <w:sz w:val="28"/>
          <w:cs/>
        </w:rPr>
        <w:t xml:space="preserve">ระบุไม่เกิน </w:t>
      </w:r>
      <w:r w:rsidR="009C18CA" w:rsidRPr="000161A2">
        <w:rPr>
          <w:rFonts w:ascii="TH SarabunPSK" w:hAnsi="TH SarabunPSK" w:cs="TH SarabunPSK"/>
          <w:sz w:val="28"/>
        </w:rPr>
        <w:t>3</w:t>
      </w:r>
      <w:r w:rsidR="009C18CA" w:rsidRPr="000161A2">
        <w:rPr>
          <w:rFonts w:ascii="TH SarabunPSK" w:hAnsi="TH SarabunPSK" w:cs="TH SarabunPSK"/>
          <w:sz w:val="28"/>
          <w:cs/>
        </w:rPr>
        <w:t>-</w:t>
      </w:r>
      <w:r w:rsidR="009C18CA" w:rsidRPr="000161A2">
        <w:rPr>
          <w:rFonts w:ascii="TH SarabunPSK" w:hAnsi="TH SarabunPSK" w:cs="TH SarabunPSK"/>
          <w:sz w:val="28"/>
        </w:rPr>
        <w:t>5</w:t>
      </w:r>
      <w:r w:rsidR="009C18CA" w:rsidRPr="000161A2">
        <w:rPr>
          <w:rFonts w:ascii="TH SarabunPSK" w:hAnsi="TH SarabunPSK" w:cs="TH SarabunPSK"/>
          <w:sz w:val="28"/>
          <w:cs/>
        </w:rPr>
        <w:t xml:space="preserve"> คำ</w:t>
      </w:r>
      <w:r w:rsidR="009C18CA">
        <w:rPr>
          <w:rFonts w:ascii="TH SarabunPSK" w:hAnsi="TH SarabunPSK" w:cs="TH SarabunPSK"/>
          <w:sz w:val="28"/>
        </w:rPr>
        <w:t>)</w:t>
      </w:r>
      <w:r w:rsidR="00C90BA5">
        <w:rPr>
          <w:rFonts w:ascii="TH SarabunPSK" w:hAnsi="TH SarabunPSK" w:cs="TH SarabunPSK"/>
          <w:sz w:val="28"/>
        </w:rPr>
        <w:t xml:space="preserve"> </w:t>
      </w:r>
    </w:p>
    <w:p w14:paraId="5546DC3F" w14:textId="77777777" w:rsidR="00E91302" w:rsidRPr="00746FE7" w:rsidRDefault="00E91302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28"/>
          <w:cs/>
        </w:rPr>
      </w:pPr>
    </w:p>
    <w:p w14:paraId="1A7C3F45" w14:textId="77777777" w:rsidR="00E91302" w:rsidRPr="009174A6" w:rsidRDefault="00E91302" w:rsidP="00EE4E03">
      <w:pPr>
        <w:tabs>
          <w:tab w:val="left" w:pos="39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6"/>
          <w:szCs w:val="40"/>
        </w:rPr>
      </w:pPr>
      <w:r w:rsidRPr="009174A6">
        <w:rPr>
          <w:rFonts w:ascii="TH SarabunPSK" w:hAnsi="TH SarabunPSK" w:cs="TH SarabunPSK"/>
          <w:b/>
          <w:bCs/>
          <w:sz w:val="36"/>
          <w:szCs w:val="40"/>
        </w:rPr>
        <w:t>Abstract</w:t>
      </w:r>
    </w:p>
    <w:p w14:paraId="2B940080" w14:textId="6C505DAB" w:rsidR="00E91302" w:rsidRPr="000161A2" w:rsidRDefault="00C90BA5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sz w:val="28"/>
          <w:u w:val="dotted"/>
        </w:rPr>
      </w:pPr>
      <w:r>
        <w:rPr>
          <w:rFonts w:ascii="TH SarabunPSK" w:eastAsia="Times New Roman" w:hAnsi="TH SarabunPSK" w:cs="TH SarabunPSK"/>
          <w:sz w:val="28"/>
          <w:cs/>
        </w:rPr>
        <w:tab/>
      </w:r>
      <w:r w:rsidRPr="009E010B">
        <w:rPr>
          <w:rFonts w:ascii="TH SarabunPSK" w:eastAsia="Times New Roman" w:hAnsi="TH SarabunPSK" w:cs="TH SarabunPSK"/>
          <w:sz w:val="28"/>
          <w:cs/>
        </w:rPr>
        <w:t>(</w:t>
      </w:r>
      <w:r w:rsidRPr="009E010B">
        <w:rPr>
          <w:rFonts w:ascii="TH SarabunPSK" w:eastAsia="Times New Roman" w:hAnsi="TH SarabunPSK" w:cs="TH SarabunPSK"/>
          <w:sz w:val="28"/>
        </w:rPr>
        <w:t>1 Tab</w:t>
      </w:r>
      <w:r w:rsidRPr="009E010B">
        <w:rPr>
          <w:rFonts w:ascii="TH SarabunPSK" w:eastAsia="Times New Roman" w:hAnsi="TH SarabunPSK" w:cs="TH SarabunPSK"/>
          <w:sz w:val="28"/>
          <w:cs/>
        </w:rPr>
        <w:t>) (</w:t>
      </w:r>
      <w:r>
        <w:rPr>
          <w:rFonts w:ascii="TH SarabunPSK" w:eastAsia="Times New Roman" w:hAnsi="TH SarabunPSK" w:cs="TH SarabunPSK"/>
          <w:sz w:val="28"/>
        </w:rPr>
        <w:t xml:space="preserve">TH </w:t>
      </w:r>
      <w:proofErr w:type="spellStart"/>
      <w:r>
        <w:rPr>
          <w:rFonts w:ascii="TH SarabunPSK" w:eastAsia="Times New Roman" w:hAnsi="TH SarabunPSK" w:cs="TH SarabunPSK"/>
          <w:sz w:val="28"/>
        </w:rPr>
        <w:t>SarabunPSK</w:t>
      </w:r>
      <w:proofErr w:type="spellEnd"/>
      <w:r w:rsidRPr="009E010B">
        <w:rPr>
          <w:rFonts w:ascii="TH SarabunPSK" w:eastAsia="Times New Roman" w:hAnsi="TH SarabunPSK" w:cs="TH SarabunPSK"/>
          <w:sz w:val="28"/>
        </w:rPr>
        <w:t xml:space="preserve"> 14</w:t>
      </w:r>
      <w:r w:rsidRPr="009E010B">
        <w:rPr>
          <w:rFonts w:ascii="TH SarabunPSK" w:eastAsia="Times New Roman" w:hAnsi="TH SarabunPSK" w:cs="TH SarabunPSK"/>
          <w:sz w:val="28"/>
          <w:cs/>
        </w:rPr>
        <w:t xml:space="preserve"> </w:t>
      </w:r>
      <w:r w:rsidRPr="009E010B">
        <w:rPr>
          <w:rFonts w:ascii="TH SarabunPSK" w:eastAsia="Times New Roman" w:hAnsi="TH SarabunPSK" w:cs="TH SarabunPSK"/>
          <w:sz w:val="28"/>
        </w:rPr>
        <w:t xml:space="preserve">point, </w:t>
      </w:r>
      <w:r w:rsidRPr="009E010B">
        <w:rPr>
          <w:rFonts w:ascii="TH SarabunPSK" w:eastAsia="Times New Roman" w:hAnsi="TH SarabunPSK" w:cs="TH SarabunPSK"/>
          <w:sz w:val="28"/>
          <w:cs/>
        </w:rPr>
        <w:t>ตัวปกติ</w:t>
      </w:r>
      <w:r w:rsidRPr="009E010B">
        <w:rPr>
          <w:rFonts w:ascii="TH SarabunPSK" w:hAnsi="TH SarabunPSK" w:cs="TH SarabunPSK"/>
          <w:sz w:val="28"/>
          <w:cs/>
        </w:rPr>
        <w:t>)</w:t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  <w:r w:rsidR="00D51404" w:rsidRPr="000161A2">
        <w:rPr>
          <w:rFonts w:ascii="TH SarabunPSK" w:hAnsi="TH SarabunPSK" w:cs="TH SarabunPSK"/>
          <w:sz w:val="28"/>
          <w:u w:val="dotted"/>
        </w:rPr>
        <w:tab/>
      </w:r>
    </w:p>
    <w:p w14:paraId="67E3FE72" w14:textId="77777777" w:rsidR="00E91302" w:rsidRPr="00746FE7" w:rsidRDefault="00E91302" w:rsidP="00EE4E03">
      <w:pPr>
        <w:tabs>
          <w:tab w:val="left" w:pos="397"/>
          <w:tab w:val="left" w:pos="709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sz w:val="20"/>
        </w:rPr>
      </w:pPr>
    </w:p>
    <w:p w14:paraId="117C7A28" w14:textId="594FEBA4" w:rsidR="00AD1CFC" w:rsidRDefault="00E91302" w:rsidP="00EE4E03">
      <w:pPr>
        <w:tabs>
          <w:tab w:val="left" w:pos="397"/>
          <w:tab w:val="left" w:pos="794"/>
          <w:tab w:val="left" w:pos="1134"/>
        </w:tabs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0161A2">
        <w:rPr>
          <w:rFonts w:ascii="TH SarabunPSK" w:hAnsi="TH SarabunPSK" w:cs="TH SarabunPSK"/>
          <w:b/>
          <w:bCs/>
          <w:sz w:val="28"/>
        </w:rPr>
        <w:t>Keywords</w:t>
      </w:r>
      <w:r w:rsidRPr="000161A2">
        <w:rPr>
          <w:rFonts w:ascii="TH SarabunPSK" w:hAnsi="TH SarabunPSK" w:cs="TH SarabunPSK"/>
          <w:b/>
          <w:bCs/>
          <w:sz w:val="28"/>
          <w:cs/>
        </w:rPr>
        <w:t>:</w:t>
      </w:r>
      <w:r w:rsidR="00E561FC" w:rsidRPr="000161A2">
        <w:rPr>
          <w:rFonts w:ascii="TH SarabunPSK" w:hAnsi="TH SarabunPSK" w:cs="TH SarabunPSK"/>
          <w:sz w:val="28"/>
        </w:rPr>
        <w:t xml:space="preserve">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ord1,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>ord2,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ord3,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 xml:space="preserve">ord4, </w:t>
      </w:r>
      <w:r w:rsidR="00FF5B0D">
        <w:rPr>
          <w:rFonts w:ascii="TH SarabunPSK" w:hAnsi="TH SarabunPSK" w:cs="TH SarabunPSK"/>
          <w:sz w:val="28"/>
        </w:rPr>
        <w:t>W</w:t>
      </w:r>
      <w:r w:rsidR="009C18CA">
        <w:rPr>
          <w:rFonts w:ascii="TH SarabunPSK" w:hAnsi="TH SarabunPSK" w:cs="TH SarabunPSK"/>
          <w:sz w:val="28"/>
        </w:rPr>
        <w:t>ord5</w:t>
      </w:r>
      <w:r w:rsidR="009C18CA" w:rsidRPr="009C18CA">
        <w:rPr>
          <w:rFonts w:ascii="TH SarabunPSK" w:hAnsi="TH SarabunPSK" w:cs="TH SarabunPSK"/>
          <w:sz w:val="28"/>
        </w:rPr>
        <w:t xml:space="preserve"> </w:t>
      </w:r>
      <w:r w:rsidR="009C18CA">
        <w:rPr>
          <w:rFonts w:ascii="TH SarabunPSK" w:hAnsi="TH SarabunPSK" w:cs="TH SarabunPSK"/>
          <w:sz w:val="28"/>
        </w:rPr>
        <w:t>(</w:t>
      </w:r>
      <w:r w:rsidR="00E561FC" w:rsidRPr="000161A2">
        <w:rPr>
          <w:rFonts w:ascii="TH SarabunPSK" w:hAnsi="TH SarabunPSK" w:cs="TH SarabunPSK"/>
          <w:sz w:val="28"/>
        </w:rPr>
        <w:t>3</w:t>
      </w:r>
      <w:r w:rsidR="00E561FC" w:rsidRPr="000161A2">
        <w:rPr>
          <w:rFonts w:ascii="TH SarabunPSK" w:hAnsi="TH SarabunPSK" w:cs="TH SarabunPSK"/>
          <w:sz w:val="28"/>
          <w:cs/>
        </w:rPr>
        <w:t>-</w:t>
      </w:r>
      <w:r w:rsidR="00E561FC" w:rsidRPr="000161A2">
        <w:rPr>
          <w:rFonts w:ascii="TH SarabunPSK" w:hAnsi="TH SarabunPSK" w:cs="TH SarabunPSK"/>
          <w:sz w:val="28"/>
        </w:rPr>
        <w:t>5</w:t>
      </w:r>
      <w:r w:rsidR="00636E4D" w:rsidRPr="000161A2">
        <w:rPr>
          <w:rFonts w:ascii="TH SarabunPSK" w:hAnsi="TH SarabunPSK" w:cs="TH SarabunPSK"/>
          <w:sz w:val="28"/>
        </w:rPr>
        <w:t xml:space="preserve"> words</w:t>
      </w:r>
      <w:r w:rsidR="009C18CA">
        <w:rPr>
          <w:rFonts w:ascii="TH SarabunPSK" w:hAnsi="TH SarabunPSK" w:cs="TH SarabunPSK"/>
          <w:sz w:val="28"/>
        </w:rPr>
        <w:t>)</w:t>
      </w:r>
      <w:r w:rsidR="00AD1CFC">
        <w:rPr>
          <w:rFonts w:ascii="TH SarabunPSK" w:hAnsi="TH SarabunPSK" w:cs="TH SarabunPSK"/>
          <w:b/>
          <w:bCs/>
          <w:sz w:val="28"/>
        </w:rPr>
        <w:t xml:space="preserve"> </w:t>
      </w:r>
      <w:r w:rsidR="00C90BA5">
        <w:rPr>
          <w:rFonts w:ascii="TH SarabunPSK" w:hAnsi="TH SarabunPSK" w:cs="TH SarabunPSK"/>
          <w:sz w:val="28"/>
        </w:rPr>
        <w:t xml:space="preserve"> </w:t>
      </w:r>
    </w:p>
    <w:p w14:paraId="35A313CC" w14:textId="77777777" w:rsidR="00D51404" w:rsidRPr="00AD1CFC" w:rsidRDefault="00D51404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sz w:val="28"/>
        </w:rPr>
      </w:pPr>
    </w:p>
    <w:p w14:paraId="51A1BA9D" w14:textId="73C53B15" w:rsidR="00AD1CFC" w:rsidRPr="00746FE7" w:rsidRDefault="00AD1CFC" w:rsidP="00EE4E03">
      <w:pPr>
        <w:tabs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28"/>
          <w:cs/>
        </w:rPr>
        <w:sectPr w:rsidR="00AD1CFC" w:rsidRPr="00746FE7" w:rsidSect="005E4AAE">
          <w:headerReference w:type="default" r:id="rId8"/>
          <w:pgSz w:w="11906" w:h="16838" w:code="9"/>
          <w:pgMar w:top="1440" w:right="1440" w:bottom="1440" w:left="1440" w:header="709" w:footer="709" w:gutter="0"/>
          <w:cols w:space="567"/>
          <w:docGrid w:linePitch="360"/>
        </w:sectPr>
      </w:pPr>
      <w:r>
        <w:rPr>
          <w:rFonts w:ascii="Times New Roman" w:hAnsi="Times New Roman" w:cs="TH SarabunPSK"/>
          <w:b/>
          <w:bCs/>
          <w:sz w:val="28"/>
        </w:rPr>
        <w:tab/>
      </w:r>
      <w:r>
        <w:rPr>
          <w:rFonts w:ascii="Times New Roman" w:hAnsi="Times New Roman" w:cs="TH SarabunPSK"/>
          <w:b/>
          <w:bCs/>
          <w:sz w:val="28"/>
        </w:rPr>
        <w:tab/>
      </w:r>
      <w:r>
        <w:rPr>
          <w:rFonts w:ascii="Times New Roman" w:hAnsi="Times New Roman" w:cs="TH SarabunPSK"/>
          <w:b/>
          <w:bCs/>
          <w:sz w:val="28"/>
        </w:rPr>
        <w:tab/>
      </w:r>
    </w:p>
    <w:p w14:paraId="44810289" w14:textId="77777777" w:rsidR="001F4450" w:rsidRPr="00746FE7" w:rsidRDefault="001F4450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imes New Roman" w:hAnsi="Times New Roman" w:cs="TH SarabunPSK"/>
          <w:b/>
          <w:bCs/>
          <w:sz w:val="32"/>
          <w:szCs w:val="36"/>
          <w:cs/>
        </w:rPr>
        <w:sectPr w:rsidR="001F4450" w:rsidRPr="00746FE7" w:rsidSect="005E4AAE">
          <w:type w:val="continuous"/>
          <w:pgSz w:w="11906" w:h="16838" w:code="9"/>
          <w:pgMar w:top="1418" w:right="1418" w:bottom="1418" w:left="1701" w:header="709" w:footer="709" w:gutter="0"/>
          <w:lnNumType w:countBy="1" w:restart="continuous"/>
          <w:cols w:space="567"/>
          <w:docGrid w:linePitch="360"/>
        </w:sectPr>
      </w:pPr>
    </w:p>
    <w:p w14:paraId="244B1205" w14:textId="17314C06" w:rsidR="00733E0F" w:rsidRPr="00C90BA5" w:rsidRDefault="001C4174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fldChar w:fldCharType="begin">
          <w:ffData>
            <w:name w:val=""/>
            <w:enabled/>
            <w:calcOnExit w:val="0"/>
            <w:textInput>
              <w:default w:val="บทนำ/Introduction"/>
            </w:textInput>
          </w:ffData>
        </w:fldChar>
      </w:r>
      <w:r w:rsidR="00340470" w:rsidRPr="009174A6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340470" w:rsidRPr="009174A6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บทนำ/</w:t>
      </w:r>
      <w:r w:rsidR="00340470" w:rsidRPr="009174A6">
        <w:rPr>
          <w:rFonts w:ascii="TH SarabunPSK" w:hAnsi="TH SarabunPSK" w:cs="TH SarabunPSK"/>
          <w:b/>
          <w:bCs/>
          <w:noProof/>
          <w:sz w:val="36"/>
          <w:szCs w:val="36"/>
        </w:rPr>
        <w:t>Introduction</w:t>
      </w:r>
      <w:r w:rsidRPr="009174A6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C90BA5">
        <w:rPr>
          <w:rFonts w:ascii="TH SarabunPSK" w:hAnsi="TH SarabunPSK" w:cs="TH SarabunPSK"/>
          <w:b/>
          <w:bCs/>
          <w:color w:val="FF0000"/>
          <w:sz w:val="36"/>
          <w:szCs w:val="36"/>
        </w:rPr>
        <w:t xml:space="preserve"> </w:t>
      </w:r>
    </w:p>
    <w:p w14:paraId="6EFF11E5" w14:textId="77777777" w:rsidR="000157E8" w:rsidRPr="00733E0F" w:rsidRDefault="000157E8" w:rsidP="00EE4E03">
      <w:pPr>
        <w:tabs>
          <w:tab w:val="left" w:pos="284"/>
          <w:tab w:val="left" w:pos="397"/>
          <w:tab w:val="left" w:pos="794"/>
          <w:tab w:val="left" w:pos="851"/>
        </w:tabs>
        <w:spacing w:after="0" w:line="240" w:lineRule="auto"/>
        <w:contextualSpacing/>
        <w:rPr>
          <w:rFonts w:ascii="TH SarabunPSK" w:hAnsi="TH SarabunPSK" w:cs="TH SarabunPSK"/>
          <w:color w:val="FF0000"/>
          <w:spacing w:val="-4"/>
          <w:sz w:val="28"/>
        </w:rPr>
      </w:pPr>
    </w:p>
    <w:p w14:paraId="4A5E745A" w14:textId="0A59B2AD" w:rsidR="000E153B" w:rsidRDefault="00733E0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pacing w:val="-4"/>
          <w:sz w:val="28"/>
          <w:cs/>
        </w:rPr>
        <w:tab/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9B1F13" w:rsidRPr="009E010B">
        <w:rPr>
          <w:rFonts w:ascii="TH SarabunPSK" w:hAnsi="TH SarabunPSK" w:cs="TH SarabunPSK"/>
          <w:color w:val="000000"/>
          <w:sz w:val="28"/>
        </w:rPr>
        <w:t>1 Tab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B1F13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B1F13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r w:rsidR="009B1F1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  <w:cs/>
        </w:rPr>
        <w:t>บทนำ (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</w:rPr>
        <w:t>Introduction</w:t>
      </w:r>
      <w:r w:rsidR="00D51404" w:rsidRPr="00F45211">
        <w:rPr>
          <w:rFonts w:ascii="TH SarabunPSK" w:hAnsi="TH SarabunPSK" w:cs="TH SarabunPSK"/>
          <w:color w:val="000000" w:themeColor="text1"/>
          <w:spacing w:val="-4"/>
          <w:sz w:val="28"/>
          <w:cs/>
        </w:rPr>
        <w:t xml:space="preserve">) บอกความสำคัญหรือที่มาของปัญหาที่นำไปสู่การศึกษา วัตถุประสงค์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สมมติฐาน และอาจรวมถึงการทบทวนวรรณกรรม (</w:t>
      </w:r>
      <w:r w:rsidR="00D51404" w:rsidRPr="00F45211">
        <w:rPr>
          <w:rFonts w:ascii="TH SarabunPSK" w:hAnsi="TH SarabunPSK" w:cs="TH SarabunPSK"/>
          <w:color w:val="000000" w:themeColor="text1"/>
          <w:sz w:val="28"/>
        </w:rPr>
        <w:t>Literature Review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) ที่เกี่ยวข้อง</w:t>
      </w:r>
      <w:r w:rsidR="002D51E9">
        <w:rPr>
          <w:rFonts w:ascii="TH SarabunPSK" w:hAnsi="TH SarabunPSK" w:cs="TH SarabunPSK" w:hint="cs"/>
          <w:color w:val="000000" w:themeColor="text1"/>
          <w:sz w:val="28"/>
          <w:cs/>
        </w:rPr>
        <w:t xml:space="preserve"> หากมีการ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คำศัพท์หรือคำศัพท์เฉพาะที่เป็นวงเล็บภาษาอังกฤษต่อท้าย ให้ขึ้นต้นคำภาษาอังกฤษด้วยตัวพิมพ์ใหญ่ เช่น เชื้อก่อโรค 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(Pathogen)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หากมี 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2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>คำเป็นต้นไปให้ใช้ตัวพิมพ์ใหญ่เฉพาะคำแรก เช่น</w:t>
      </w:r>
      <w:r w:rsidR="008D7270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ขนาดวงใส </w:t>
      </w:r>
      <w:r w:rsidR="008D7270">
        <w:rPr>
          <w:rFonts w:ascii="TH SarabunPSK" w:hAnsi="TH SarabunPSK" w:cs="TH SarabunPSK"/>
          <w:color w:val="000000" w:themeColor="text1"/>
          <w:sz w:val="28"/>
        </w:rPr>
        <w:t>(Clear zone)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 และถ้าคำศัพท์นั้นมีตัวย่อให้ขึ้นต้นด้วยตัวพิมพ์ใหญ่ทุกคำ เช่น การตรวจนับจุลินทรีย์มาตรฐาน </w:t>
      </w:r>
      <w:r w:rsidR="008D7270">
        <w:rPr>
          <w:rFonts w:ascii="TH SarabunPSK" w:hAnsi="TH SarabunPSK" w:cs="TH SarabunPSK"/>
          <w:color w:val="000000" w:themeColor="text1"/>
          <w:sz w:val="28"/>
        </w:rPr>
        <w:t>(Standard Plate Count;</w:t>
      </w:r>
      <w:r w:rsidR="008D727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8D7270">
        <w:rPr>
          <w:rFonts w:ascii="TH SarabunPSK" w:hAnsi="TH SarabunPSK" w:cs="TH SarabunPSK"/>
          <w:color w:val="000000" w:themeColor="text1"/>
          <w:sz w:val="28"/>
        </w:rPr>
        <w:t>SPC)</w:t>
      </w:r>
    </w:p>
    <w:p w14:paraId="4BEC29BB" w14:textId="0D30662F" w:rsidR="00915859" w:rsidRPr="00D075B7" w:rsidRDefault="00915859" w:rsidP="00093205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  <w:b/>
          <w:bCs/>
          <w:u w:val="single"/>
        </w:rPr>
      </w:pPr>
      <w:r w:rsidRPr="00D075B7">
        <w:rPr>
          <w:rFonts w:ascii="TH SarabunPSK" w:hAnsi="TH SarabunPSK" w:cs="TH SarabunPSK"/>
          <w:b/>
          <w:bCs/>
          <w:u w:val="single"/>
          <w:cs/>
        </w:rPr>
        <w:t>การอ้าง</w:t>
      </w:r>
      <w:r w:rsidR="008D7270">
        <w:rPr>
          <w:rFonts w:ascii="TH SarabunPSK" w:hAnsi="TH SarabunPSK" w:cs="TH SarabunPSK" w:hint="cs"/>
          <w:b/>
          <w:bCs/>
          <w:u w:val="single"/>
          <w:cs/>
        </w:rPr>
        <w:t>อิง</w:t>
      </w:r>
      <w:r w:rsidRPr="00D075B7">
        <w:rPr>
          <w:rFonts w:ascii="TH SarabunPSK" w:hAnsi="TH SarabunPSK" w:cs="TH SarabunPSK"/>
          <w:b/>
          <w:bCs/>
          <w:u w:val="single"/>
          <w:cs/>
        </w:rPr>
        <w:t xml:space="preserve">เอกสารในเนื้อเรื่องของบทความ  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(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</w:rPr>
        <w:t>In-text Citations</w:t>
      </w:r>
      <w:r w:rsidRPr="00FF5B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)</w:t>
      </w:r>
    </w:p>
    <w:p w14:paraId="60C960D5" w14:textId="77777777" w:rsidR="002D51E9" w:rsidRDefault="00915859" w:rsidP="002D51E9">
      <w:pPr>
        <w:spacing w:line="240" w:lineRule="auto"/>
        <w:ind w:firstLine="720"/>
        <w:contextualSpacing/>
        <w:jc w:val="thaiDistribute"/>
        <w:rPr>
          <w:rFonts w:ascii="TH SarabunPSK" w:hAnsi="TH SarabunPSK" w:cs="TH SarabunPSK"/>
        </w:rPr>
      </w:pPr>
      <w:r w:rsidRPr="00FD6E45">
        <w:rPr>
          <w:rFonts w:ascii="TH SarabunPSK" w:hAnsi="TH SarabunPSK" w:cs="TH SarabunPSK"/>
          <w:cs/>
        </w:rPr>
        <w:t xml:space="preserve">การอ้างอิงเอกสารในเนื้อเรื่องใช้ </w:t>
      </w:r>
      <w:r w:rsidRPr="00FD6E45">
        <w:rPr>
          <w:rFonts w:ascii="TH SarabunPSK" w:hAnsi="TH SarabunPSK" w:cs="TH SarabunPSK"/>
          <w:b/>
          <w:bCs/>
          <w:cs/>
        </w:rPr>
        <w:t xml:space="preserve">ระบบนามปี  </w:t>
      </w:r>
      <w:r w:rsidRPr="00175608">
        <w:rPr>
          <w:rFonts w:ascii="TH SarabunPSK" w:hAnsi="TH SarabunPSK" w:cs="TH SarabunPSK"/>
          <w:b/>
          <w:bCs/>
          <w:sz w:val="28"/>
          <w:cs/>
        </w:rPr>
        <w:t>(</w:t>
      </w:r>
      <w:r w:rsidRPr="00175608">
        <w:rPr>
          <w:rFonts w:ascii="TH SarabunPSK" w:hAnsi="TH SarabunPSK" w:cs="TH SarabunPSK"/>
          <w:b/>
          <w:bCs/>
          <w:sz w:val="28"/>
        </w:rPr>
        <w:t>Name-year System</w:t>
      </w:r>
      <w:r w:rsidRPr="00175608">
        <w:rPr>
          <w:rFonts w:ascii="TH SarabunPSK" w:hAnsi="TH SarabunPSK" w:cs="TH SarabunPSK"/>
          <w:b/>
          <w:bCs/>
          <w:sz w:val="28"/>
          <w:cs/>
        </w:rPr>
        <w:t>)</w:t>
      </w:r>
      <w:r w:rsidRPr="00FD6E45">
        <w:rPr>
          <w:rFonts w:ascii="TH SarabunPSK" w:hAnsi="TH SarabunPSK" w:cs="TH SarabunPSK"/>
          <w:b/>
          <w:bCs/>
          <w:cs/>
        </w:rPr>
        <w:t xml:space="preserve">  </w:t>
      </w:r>
      <w:r w:rsidRPr="00FD6E45">
        <w:rPr>
          <w:rFonts w:ascii="TH SarabunPSK" w:hAnsi="TH SarabunPSK" w:cs="TH SarabunPSK"/>
          <w:b/>
          <w:bCs/>
          <w:u w:val="single"/>
          <w:cs/>
        </w:rPr>
        <w:t>เท่านั้น</w:t>
      </w:r>
      <w:r w:rsidRPr="00FD6E45">
        <w:rPr>
          <w:rFonts w:ascii="TH SarabunPSK" w:hAnsi="TH SarabunPSK" w:cs="TH SarabunPSK"/>
          <w:cs/>
        </w:rPr>
        <w:t xml:space="preserve">  </w:t>
      </w:r>
    </w:p>
    <w:p w14:paraId="62C5ECFE" w14:textId="00735F01" w:rsidR="002D51E9" w:rsidRPr="002D51E9" w:rsidRDefault="00915859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 w:rsidRPr="002D51E9">
        <w:rPr>
          <w:rFonts w:ascii="TH SarabunPSK" w:hAnsi="TH SarabunPSK" w:cs="TH SarabunPSK"/>
          <w:cs/>
        </w:rPr>
        <w:t>เอกสารภาษาไทยให้ใช้ชื่อต้นนำหน้าและปีที่เผยแพร่เอกสาร</w:t>
      </w:r>
      <w:r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</w:rPr>
        <w:t>(</w:t>
      </w:r>
      <w:r w:rsidRPr="002D51E9">
        <w:rPr>
          <w:rFonts w:ascii="TH SarabunPSK" w:hAnsi="TH SarabunPSK" w:cs="TH SarabunPSK" w:hint="cs"/>
          <w:cs/>
        </w:rPr>
        <w:t>ผู้แต่ง, ปี</w:t>
      </w:r>
      <w:r w:rsidRPr="002D51E9">
        <w:rPr>
          <w:rFonts w:ascii="TH SarabunPSK" w:hAnsi="TH SarabunPSK" w:cs="TH SarabunPSK"/>
        </w:rPr>
        <w:t>)</w:t>
      </w:r>
      <w:r w:rsidRPr="002D51E9">
        <w:rPr>
          <w:rFonts w:ascii="TH SarabunPSK" w:hAnsi="TH SarabunPSK" w:cs="TH SarabunPSK"/>
          <w:cs/>
        </w:rPr>
        <w:t xml:space="preserve">  ในกรณีที่ผู้แต่ง  2  คนให้ใส่ช</w:t>
      </w:r>
      <w:r w:rsidRPr="002D51E9">
        <w:rPr>
          <w:rFonts w:ascii="TH SarabunPSK" w:hAnsi="TH SarabunPSK" w:cs="TH SarabunPSK" w:hint="cs"/>
          <w:cs/>
        </w:rPr>
        <w:t xml:space="preserve">ื่อทั้ง </w:t>
      </w:r>
      <w:r w:rsidRPr="002D51E9">
        <w:rPr>
          <w:rFonts w:ascii="TH SarabunPSK" w:hAnsi="TH SarabunPSK" w:cs="TH SarabunPSK"/>
        </w:rPr>
        <w:t xml:space="preserve">2 </w:t>
      </w:r>
      <w:r w:rsidRPr="002D51E9">
        <w:rPr>
          <w:rFonts w:ascii="TH SarabunPSK" w:hAnsi="TH SarabunPSK" w:cs="TH SarabunPSK" w:hint="cs"/>
          <w:cs/>
        </w:rPr>
        <w:t>คน (ผู้แต่ง และผู้แต่ง, ปี)</w:t>
      </w:r>
      <w:r w:rsidRPr="002D51E9">
        <w:rPr>
          <w:rFonts w:ascii="TH SarabunPSK" w:hAnsi="TH SarabunPSK" w:cs="TH SarabunPSK"/>
          <w:cs/>
        </w:rPr>
        <w:t xml:space="preserve"> และถ้ามากกว่า  2  คน  ให้ใส่เฉพาะชื่อคนแรกแล้วตามด้วย  </w:t>
      </w:r>
      <w:r w:rsidRPr="002D51E9">
        <w:rPr>
          <w:rFonts w:ascii="TH SarabunPSK" w:hAnsi="TH SarabunPSK" w:cs="TH SarabunPSK"/>
        </w:rPr>
        <w:t>“</w:t>
      </w:r>
      <w:r w:rsidRPr="002D51E9">
        <w:rPr>
          <w:rFonts w:ascii="TH SarabunPSK" w:hAnsi="TH SarabunPSK" w:cs="TH SarabunPSK"/>
          <w:cs/>
        </w:rPr>
        <w:t>และคณะ</w:t>
      </w:r>
      <w:r w:rsidRPr="002D51E9">
        <w:rPr>
          <w:rFonts w:ascii="TH SarabunPSK" w:hAnsi="TH SarabunPSK" w:cs="TH SarabunPSK"/>
        </w:rPr>
        <w:t>” (</w:t>
      </w:r>
      <w:r w:rsidRPr="002D51E9">
        <w:rPr>
          <w:rFonts w:ascii="TH SarabunPSK" w:hAnsi="TH SarabunPSK" w:cs="TH SarabunPSK" w:hint="cs"/>
          <w:cs/>
        </w:rPr>
        <w:t>ผู้แต่ง และคณะ, ปี)</w:t>
      </w:r>
      <w:r w:rsidRPr="002D51E9">
        <w:rPr>
          <w:rFonts w:ascii="TH SarabunPSK" w:hAnsi="TH SarabunPSK" w:cs="TH SarabunPSK"/>
        </w:rPr>
        <w:t xml:space="preserve"> </w:t>
      </w:r>
    </w:p>
    <w:p w14:paraId="0D31D296" w14:textId="54CD81DE" w:rsidR="002D51E9" w:rsidRPr="002D51E9" w:rsidRDefault="002D51E9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>
        <w:rPr>
          <w:rFonts w:ascii="TH SarabunPSK" w:hAnsi="TH SarabunPSK" w:cs="TH SarabunPSK" w:hint="cs"/>
          <w:cs/>
        </w:rPr>
        <w:t>เอกสาร</w:t>
      </w:r>
      <w:r w:rsidR="00915859" w:rsidRPr="002D51E9">
        <w:rPr>
          <w:rFonts w:ascii="TH SarabunPSK" w:hAnsi="TH SarabunPSK" w:cs="TH SarabunPSK"/>
          <w:cs/>
        </w:rPr>
        <w:t>ภาษาอังกฤษใช้</w:t>
      </w:r>
      <w:r w:rsidRPr="00FD6E45">
        <w:rPr>
          <w:rFonts w:ascii="TH SarabunPSK" w:hAnsi="TH SarabunPSK" w:cs="TH SarabunPSK"/>
          <w:cs/>
        </w:rPr>
        <w:t>เพียงชื่อสกุลนำหน้า</w:t>
      </w:r>
      <w:r w:rsidRPr="002D51E9">
        <w:rPr>
          <w:rFonts w:ascii="TH SarabunPSK" w:hAnsi="TH SarabunPSK" w:cs="TH SarabunPSK"/>
          <w:cs/>
        </w:rPr>
        <w:t>และปีที่เผยแพร่เอกสาร</w:t>
      </w:r>
      <w:r w:rsidRPr="00FD6E45">
        <w:rPr>
          <w:rFonts w:ascii="TH SarabunPSK" w:hAnsi="TH SarabunPSK" w:cs="TH SarabunPSK"/>
          <w:cs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 w:rsidR="00915859" w:rsidRPr="002D51E9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year</w:t>
      </w:r>
      <w:r w:rsidR="00915859" w:rsidRPr="002D51E9">
        <w:rPr>
          <w:rFonts w:ascii="TH SarabunPSK" w:hAnsi="TH SarabunPSK" w:cs="TH SarabunPSK"/>
          <w:cs/>
        </w:rPr>
        <w:t>)</w:t>
      </w:r>
      <w:r w:rsidR="00337FCD"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  <w:cs/>
        </w:rPr>
        <w:t>ในกรณีที่ผู้แต่ง  2  คนให้ใส่ช</w:t>
      </w:r>
      <w:r w:rsidRPr="002D51E9">
        <w:rPr>
          <w:rFonts w:ascii="TH SarabunPSK" w:hAnsi="TH SarabunPSK" w:cs="TH SarabunPSK" w:hint="cs"/>
          <w:cs/>
        </w:rPr>
        <w:t xml:space="preserve">ื่อทั้ง </w:t>
      </w:r>
      <w:r w:rsidRPr="002D51E9">
        <w:rPr>
          <w:rFonts w:ascii="TH SarabunPSK" w:hAnsi="TH SarabunPSK" w:cs="TH SarabunPSK"/>
        </w:rPr>
        <w:t xml:space="preserve">2 </w:t>
      </w:r>
      <w:r w:rsidRPr="002D51E9">
        <w:rPr>
          <w:rFonts w:ascii="TH SarabunPSK" w:hAnsi="TH SarabunPSK" w:cs="TH SarabunPSK" w:hint="cs"/>
          <w:cs/>
        </w:rPr>
        <w:t>คน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>
        <w:rPr>
          <w:rFonts w:ascii="TH SarabunPSK" w:hAnsi="TH SarabunPSK" w:cs="TH SarabunPSK"/>
          <w:sz w:val="28"/>
        </w:rPr>
        <w:t xml:space="preserve"> and Author</w:t>
      </w:r>
      <w:r w:rsidRPr="002D51E9">
        <w:rPr>
          <w:rFonts w:ascii="TH SarabunPSK" w:hAnsi="TH SarabunPSK" w:cs="TH SarabunPSK"/>
        </w:rPr>
        <w:t>,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year</w:t>
      </w:r>
      <w:r w:rsidRPr="002D51E9">
        <w:rPr>
          <w:rFonts w:ascii="TH SarabunPSK" w:hAnsi="TH SarabunPSK" w:cs="TH SarabunPSK"/>
          <w:cs/>
        </w:rPr>
        <w:t>)</w:t>
      </w:r>
      <w:r w:rsidRPr="002D51E9">
        <w:rPr>
          <w:rFonts w:ascii="TH SarabunPSK" w:hAnsi="TH SarabunPSK" w:cs="TH SarabunPSK" w:hint="cs"/>
          <w:cs/>
        </w:rPr>
        <w:t xml:space="preserve"> </w:t>
      </w:r>
      <w:r w:rsidRPr="002D51E9">
        <w:rPr>
          <w:rFonts w:ascii="TH SarabunPSK" w:hAnsi="TH SarabunPSK" w:cs="TH SarabunPSK"/>
          <w:cs/>
        </w:rPr>
        <w:t>และถ้ามากกว่า  2  คน  ให้ใส่เฉพาะชื่อคนแรกแล้วตามด้วย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(Author</w:t>
      </w:r>
      <w:r>
        <w:rPr>
          <w:rFonts w:ascii="TH SarabunPSK" w:hAnsi="TH SarabunPSK" w:cs="TH SarabunPSK"/>
        </w:rPr>
        <w:t xml:space="preserve"> </w:t>
      </w:r>
      <w:r w:rsidRPr="002D51E9">
        <w:rPr>
          <w:rFonts w:ascii="TH SarabunPSK" w:hAnsi="TH SarabunPSK" w:cs="TH SarabunPSK"/>
          <w:sz w:val="28"/>
        </w:rPr>
        <w:t>et al., year</w:t>
      </w:r>
      <w:r w:rsidRPr="002D51E9">
        <w:rPr>
          <w:rFonts w:ascii="TH SarabunPSK" w:hAnsi="TH SarabunPSK" w:cs="TH SarabunPSK"/>
          <w:cs/>
        </w:rPr>
        <w:t>)</w:t>
      </w:r>
    </w:p>
    <w:p w14:paraId="295B9649" w14:textId="77777777" w:rsidR="002D51E9" w:rsidRPr="002D51E9" w:rsidRDefault="00337FCD" w:rsidP="002D51E9">
      <w:pPr>
        <w:pStyle w:val="ListParagraph"/>
        <w:numPr>
          <w:ilvl w:val="0"/>
          <w:numId w:val="2"/>
        </w:numPr>
        <w:spacing w:line="240" w:lineRule="auto"/>
        <w:rPr>
          <w:rFonts w:ascii="TH SarabunPSK" w:hAnsi="TH SarabunPSK" w:cs="TH SarabunPSK"/>
          <w:color w:val="FF0000"/>
        </w:rPr>
      </w:pPr>
      <w:r w:rsidRPr="002D51E9">
        <w:rPr>
          <w:rFonts w:ascii="TH SarabunPSK" w:hAnsi="TH SarabunPSK" w:cs="TH SarabunPSK" w:hint="cs"/>
          <w:cs/>
        </w:rPr>
        <w:t xml:space="preserve">ในกรณีที่มีการใส่อ้างอิงมากกว่า 2 แหล่งที่มาให้ใช้เครื่องหมาย </w:t>
      </w:r>
      <w:r w:rsidRPr="002D51E9">
        <w:rPr>
          <w:rFonts w:ascii="TH SarabunPSK" w:hAnsi="TH SarabunPSK" w:cs="TH SarabunPSK"/>
        </w:rPr>
        <w:t xml:space="preserve">“ ; “ </w:t>
      </w:r>
      <w:r w:rsidRPr="002D51E9">
        <w:rPr>
          <w:rFonts w:ascii="TH SarabunPSK" w:hAnsi="TH SarabunPSK" w:cs="TH SarabunPSK" w:hint="cs"/>
          <w:cs/>
        </w:rPr>
        <w:t xml:space="preserve">คั้น เช่น </w:t>
      </w:r>
      <w:r w:rsidRPr="002D51E9">
        <w:rPr>
          <w:rFonts w:ascii="TH SarabunPSK" w:hAnsi="TH SarabunPSK" w:cs="TH SarabunPSK"/>
          <w:sz w:val="28"/>
          <w:cs/>
        </w:rPr>
        <w:t>(</w:t>
      </w:r>
      <w:proofErr w:type="spellStart"/>
      <w:r w:rsidR="00AD1CFC" w:rsidRPr="002D51E9">
        <w:rPr>
          <w:rFonts w:ascii="TH SarabunPSK" w:hAnsi="TH SarabunPSK" w:cs="TH SarabunPSK" w:hint="cs"/>
          <w:spacing w:val="-4"/>
          <w:sz w:val="28"/>
          <w:cs/>
        </w:rPr>
        <w:t>นริ</w:t>
      </w:r>
      <w:proofErr w:type="spellEnd"/>
      <w:r w:rsidR="00AD1CFC" w:rsidRPr="002D51E9">
        <w:rPr>
          <w:rFonts w:ascii="TH SarabunPSK" w:hAnsi="TH SarabunPSK" w:cs="TH SarabunPSK" w:hint="cs"/>
          <w:spacing w:val="-4"/>
          <w:sz w:val="28"/>
          <w:cs/>
        </w:rPr>
        <w:t>นทรา</w:t>
      </w:r>
      <w:r w:rsidR="00AD1CFC" w:rsidRPr="002D51E9">
        <w:rPr>
          <w:rFonts w:ascii="TH SarabunPSK" w:hAnsi="TH SarabunPSK" w:cs="TH SarabunPSK"/>
          <w:spacing w:val="-4"/>
          <w:sz w:val="28"/>
        </w:rPr>
        <w:t xml:space="preserve">, 2545; </w:t>
      </w:r>
      <w:proofErr w:type="spellStart"/>
      <w:r w:rsidR="00AD1CFC" w:rsidRPr="002D51E9">
        <w:rPr>
          <w:rFonts w:ascii="TH SarabunPSK" w:hAnsi="TH SarabunPSK" w:cs="TH SarabunPSK"/>
          <w:sz w:val="28"/>
        </w:rPr>
        <w:t>Misra</w:t>
      </w:r>
      <w:proofErr w:type="spellEnd"/>
      <w:r w:rsidR="00AD1CFC" w:rsidRPr="002D51E9">
        <w:rPr>
          <w:rFonts w:ascii="TH SarabunPSK" w:hAnsi="TH SarabunPSK" w:cs="TH SarabunPSK"/>
          <w:sz w:val="28"/>
        </w:rPr>
        <w:t xml:space="preserve"> et al., </w:t>
      </w:r>
      <w:r w:rsidR="00AD1CFC" w:rsidRPr="002D51E9">
        <w:rPr>
          <w:rFonts w:ascii="TH SarabunPSK" w:hAnsi="TH SarabunPSK" w:cs="TH SarabunPSK"/>
          <w:sz w:val="28"/>
          <w:cs/>
        </w:rPr>
        <w:t>1999</w:t>
      </w:r>
      <w:r w:rsidR="00AD1CFC" w:rsidRPr="002D51E9">
        <w:rPr>
          <w:rFonts w:ascii="TH SarabunPSK" w:hAnsi="TH SarabunPSK" w:cs="TH SarabunPSK"/>
          <w:sz w:val="28"/>
        </w:rPr>
        <w:t xml:space="preserve">; </w:t>
      </w:r>
      <w:proofErr w:type="spellStart"/>
      <w:r w:rsidRPr="002D51E9">
        <w:rPr>
          <w:rFonts w:ascii="TH SarabunPSK" w:hAnsi="TH SarabunPSK" w:cs="TH SarabunPSK"/>
          <w:sz w:val="28"/>
        </w:rPr>
        <w:t>Megelski</w:t>
      </w:r>
      <w:proofErr w:type="spellEnd"/>
      <w:r w:rsidRPr="002D51E9">
        <w:rPr>
          <w:rFonts w:ascii="TH SarabunPSK" w:hAnsi="TH SarabunPSK" w:cs="TH SarabunPSK"/>
          <w:sz w:val="28"/>
        </w:rPr>
        <w:t xml:space="preserve"> and </w:t>
      </w:r>
      <w:proofErr w:type="spellStart"/>
      <w:r w:rsidRPr="002D51E9">
        <w:rPr>
          <w:rFonts w:ascii="TH SarabunPSK" w:hAnsi="TH SarabunPSK" w:cs="TH SarabunPSK"/>
          <w:sz w:val="28"/>
        </w:rPr>
        <w:t>Calzaferri</w:t>
      </w:r>
      <w:proofErr w:type="spellEnd"/>
      <w:r w:rsidRPr="002D51E9">
        <w:rPr>
          <w:rFonts w:ascii="TH SarabunPSK" w:hAnsi="TH SarabunPSK" w:cs="TH SarabunPSK"/>
          <w:sz w:val="28"/>
        </w:rPr>
        <w:t xml:space="preserve">, </w:t>
      </w:r>
      <w:r w:rsidRPr="002D51E9">
        <w:rPr>
          <w:rFonts w:ascii="TH SarabunPSK" w:hAnsi="TH SarabunPSK" w:cs="TH SarabunPSK"/>
          <w:sz w:val="28"/>
          <w:cs/>
        </w:rPr>
        <w:t>2001</w:t>
      </w:r>
      <w:r w:rsidRPr="002D51E9">
        <w:rPr>
          <w:rFonts w:ascii="TH SarabunPSK" w:hAnsi="TH SarabunPSK" w:cs="TH SarabunPSK"/>
          <w:sz w:val="28"/>
        </w:rPr>
        <w:t xml:space="preserve">; </w:t>
      </w:r>
      <w:r w:rsidR="00AD1CFC" w:rsidRPr="002D51E9">
        <w:rPr>
          <w:rFonts w:ascii="TH SarabunPSK" w:hAnsi="TH SarabunPSK" w:cs="TH SarabunPSK"/>
          <w:sz w:val="28"/>
        </w:rPr>
        <w:t xml:space="preserve">Ibrahim and </w:t>
      </w:r>
      <w:proofErr w:type="spellStart"/>
      <w:r w:rsidR="00AD1CFC" w:rsidRPr="002D51E9">
        <w:rPr>
          <w:rFonts w:ascii="TH SarabunPSK" w:hAnsi="TH SarabunPSK" w:cs="TH SarabunPSK"/>
          <w:sz w:val="28"/>
        </w:rPr>
        <w:t>Etaiw</w:t>
      </w:r>
      <w:proofErr w:type="spellEnd"/>
      <w:r w:rsidR="00AD1CFC" w:rsidRPr="002D51E9">
        <w:rPr>
          <w:rFonts w:ascii="TH SarabunPSK" w:hAnsi="TH SarabunPSK" w:cs="TH SarabunPSK"/>
          <w:sz w:val="28"/>
        </w:rPr>
        <w:t xml:space="preserve">, </w:t>
      </w:r>
      <w:r w:rsidR="00AD1CFC" w:rsidRPr="002D51E9">
        <w:rPr>
          <w:rFonts w:ascii="TH SarabunPSK" w:hAnsi="TH SarabunPSK" w:cs="TH SarabunPSK"/>
          <w:sz w:val="28"/>
          <w:cs/>
        </w:rPr>
        <w:t>2002</w:t>
      </w:r>
      <w:r w:rsidR="00AD1CFC" w:rsidRPr="002D51E9">
        <w:rPr>
          <w:rFonts w:ascii="TH SarabunPSK" w:hAnsi="TH SarabunPSK" w:cs="TH SarabunPSK"/>
          <w:sz w:val="28"/>
        </w:rPr>
        <w:t xml:space="preserve">; </w:t>
      </w:r>
      <w:proofErr w:type="spellStart"/>
      <w:r w:rsidRPr="002D51E9">
        <w:rPr>
          <w:rFonts w:ascii="TH SarabunPSK" w:hAnsi="TH SarabunPSK" w:cs="TH SarabunPSK"/>
          <w:sz w:val="28"/>
        </w:rPr>
        <w:t>Insuwan</w:t>
      </w:r>
      <w:proofErr w:type="spellEnd"/>
      <w:r w:rsidRPr="002D51E9">
        <w:rPr>
          <w:rFonts w:ascii="TH SarabunPSK" w:hAnsi="TH SarabunPSK" w:cs="TH SarabunPSK"/>
          <w:sz w:val="28"/>
        </w:rPr>
        <w:t xml:space="preserve"> et al., </w:t>
      </w:r>
      <w:r w:rsidRPr="002D51E9">
        <w:rPr>
          <w:rFonts w:ascii="TH SarabunPSK" w:hAnsi="TH SarabunPSK" w:cs="TH SarabunPSK"/>
          <w:sz w:val="28"/>
          <w:cs/>
        </w:rPr>
        <w:t>2015)</w:t>
      </w:r>
      <w:r w:rsidR="00AD1CFC" w:rsidRPr="002D51E9">
        <w:rPr>
          <w:rFonts w:ascii="TH SarabunPSK" w:hAnsi="TH SarabunPSK" w:cs="TH SarabunPSK" w:hint="cs"/>
          <w:cs/>
        </w:rPr>
        <w:t xml:space="preserve"> </w:t>
      </w:r>
    </w:p>
    <w:p w14:paraId="425655A5" w14:textId="762BEB5B" w:rsidR="00337FCD" w:rsidRPr="00897C14" w:rsidRDefault="00AD1CFC" w:rsidP="002D51E9">
      <w:pPr>
        <w:pStyle w:val="ListParagraph"/>
        <w:spacing w:line="240" w:lineRule="auto"/>
        <w:ind w:left="1080"/>
        <w:rPr>
          <w:rFonts w:ascii="TH SarabunPSK" w:hAnsi="TH SarabunPSK" w:cs="TH SarabunPSK"/>
          <w:cs/>
        </w:rPr>
      </w:pPr>
      <w:r w:rsidRPr="00897C14">
        <w:rPr>
          <w:rFonts w:ascii="TH SarabunPSK" w:hAnsi="TH SarabunPSK" w:cs="TH SarabunPSK"/>
        </w:rPr>
        <w:t>(</w:t>
      </w:r>
      <w:r w:rsidR="002D51E9" w:rsidRPr="00897C14">
        <w:rPr>
          <w:rFonts w:ascii="TH SarabunPSK" w:hAnsi="TH SarabunPSK" w:cs="TH SarabunPSK" w:hint="cs"/>
          <w:cs/>
        </w:rPr>
        <w:t>โดย</w:t>
      </w:r>
      <w:r w:rsidRPr="00897C14">
        <w:rPr>
          <w:rFonts w:ascii="TH SarabunPSK" w:hAnsi="TH SarabunPSK" w:cs="TH SarabunPSK" w:hint="cs"/>
          <w:cs/>
        </w:rPr>
        <w:t>ยึดตามปี</w:t>
      </w:r>
      <w:r w:rsidR="002F5633">
        <w:rPr>
          <w:rFonts w:ascii="TH SarabunPSK" w:hAnsi="TH SarabunPSK" w:cs="TH SarabunPSK" w:hint="cs"/>
          <w:cs/>
        </w:rPr>
        <w:t xml:space="preserve"> เรียงจากน้อยไปมาก</w:t>
      </w:r>
      <w:r w:rsidRPr="00897C14">
        <w:rPr>
          <w:rFonts w:ascii="TH SarabunPSK" w:hAnsi="TH SarabunPSK" w:cs="TH SarabunPSK" w:hint="cs"/>
          <w:cs/>
        </w:rPr>
        <w:t xml:space="preserve"> และใส่ชื่อคนไทยก่อน)</w:t>
      </w:r>
    </w:p>
    <w:p w14:paraId="3E09CDB1" w14:textId="05207C34" w:rsidR="00915859" w:rsidRPr="00FD6E45" w:rsidRDefault="00915859" w:rsidP="002D51E9">
      <w:pPr>
        <w:spacing w:line="240" w:lineRule="auto"/>
        <w:ind w:firstLine="720"/>
        <w:contextualSpacing/>
        <w:rPr>
          <w:rFonts w:ascii="TH SarabunPSK" w:hAnsi="TH SarabunPSK" w:cs="TH SarabunPSK"/>
          <w:cs/>
        </w:rPr>
      </w:pPr>
    </w:p>
    <w:p w14:paraId="24A28BC5" w14:textId="77777777" w:rsidR="00D51404" w:rsidRPr="00746FE7" w:rsidRDefault="00D5140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imes New Roman" w:hAnsi="Times New Roman" w:cs="TH SarabunPSK"/>
          <w:color w:val="000000" w:themeColor="text1"/>
        </w:rPr>
      </w:pPr>
    </w:p>
    <w:p w14:paraId="0AD8CDB3" w14:textId="2E283A97" w:rsidR="00D51404" w:rsidRPr="00F45211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วิธีดำเนินการวิจัย/ระเบียบวิธีวิจัย/Research Methodology"/>
            </w:textInput>
          </w:ffData>
        </w:fldChar>
      </w:r>
      <w:r w:rsidR="000E48B1" w:rsidRPr="00F45211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D1496C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ภาพรวม</w:t>
      </w:r>
      <w:r w:rsidR="000E48B1" w:rsidRPr="00F45211">
        <w:rPr>
          <w:rFonts w:ascii="TH SarabunPSK" w:hAnsi="TH SarabunPSK" w:cs="TH SarabunPSK"/>
          <w:b/>
          <w:bCs/>
          <w:noProof/>
          <w:sz w:val="36"/>
          <w:szCs w:val="36"/>
          <w:cs/>
        </w:rPr>
        <w:t>/</w:t>
      </w:r>
      <w:r w:rsidR="00D1496C">
        <w:rPr>
          <w:rFonts w:ascii="TH SarabunPSK" w:hAnsi="TH SarabunPSK" w:cs="TH SarabunPSK"/>
          <w:b/>
          <w:bCs/>
          <w:noProof/>
          <w:sz w:val="36"/>
          <w:szCs w:val="36"/>
        </w:rPr>
        <w:t>Overview</w:t>
      </w:r>
      <w:r w:rsidR="002A459E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 xml:space="preserve"> </w:t>
      </w:r>
      <w:r w:rsidR="002A459E">
        <w:rPr>
          <w:rFonts w:ascii="TH SarabunPSK" w:hAnsi="TH SarabunPSK" w:cs="TH SarabunPSK"/>
          <w:b/>
          <w:bCs/>
          <w:noProof/>
          <w:sz w:val="36"/>
          <w:szCs w:val="36"/>
        </w:rPr>
        <w:t>and collect idea</w: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9B1F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3A580A4B" w14:textId="77777777" w:rsidR="00733E0F" w:rsidRDefault="00F45211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 w:rsidR="00733E0F">
        <w:rPr>
          <w:rFonts w:ascii="TH SarabunPSK" w:hAnsi="TH SarabunPSK" w:cs="TH SarabunPSK"/>
          <w:sz w:val="28"/>
          <w:cs/>
        </w:rPr>
        <w:tab/>
      </w:r>
    </w:p>
    <w:p w14:paraId="209D2B0D" w14:textId="2B2863E0" w:rsidR="002A459E" w:rsidRDefault="00733E0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9B1F13" w:rsidRPr="009E010B">
        <w:rPr>
          <w:rFonts w:ascii="TH SarabunPSK" w:hAnsi="TH SarabunPSK" w:cs="TH SarabunPSK"/>
          <w:color w:val="000000"/>
          <w:sz w:val="28"/>
        </w:rPr>
        <w:t>1 Tab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B1F13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B1F13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9B1F13" w:rsidRPr="009E010B">
        <w:rPr>
          <w:rFonts w:ascii="TH SarabunPSK" w:hAnsi="TH SarabunPSK" w:cs="TH SarabunPSK"/>
          <w:color w:val="000000"/>
          <w:sz w:val="28"/>
        </w:rPr>
        <w:t xml:space="preserve">, 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จัดชิดซ้าย)</w:t>
      </w:r>
      <w:r w:rsidR="009B1F13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D51404" w:rsidRPr="00F45211">
        <w:rPr>
          <w:rFonts w:ascii="TH SarabunPSK" w:hAnsi="TH SarabunPSK" w:cs="TH SarabunPSK"/>
          <w:color w:val="000000" w:themeColor="text1"/>
          <w:sz w:val="28"/>
          <w:cs/>
        </w:rPr>
        <w:t>ให้บอก</w:t>
      </w:r>
      <w:r w:rsidR="002A459E">
        <w:rPr>
          <w:rFonts w:ascii="TH SarabunPSK" w:hAnsi="TH SarabunPSK" w:cs="TH SarabunPSK" w:hint="cs"/>
          <w:color w:val="000000" w:themeColor="text1"/>
          <w:sz w:val="28"/>
          <w:cs/>
        </w:rPr>
        <w:t>หรือระบุงานวิจัยที่สนใจศึกษา และนำมาสรุปเป็นข้อคิดเห็นในภาพรวม โดยมีแทรกวิธีดำเนินการวิจัยโดยสังเขป</w:t>
      </w:r>
    </w:p>
    <w:p w14:paraId="593878C5" w14:textId="138BDA69" w:rsidR="002A459E" w:rsidRDefault="002A459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77469DDF" w14:textId="77777777" w:rsidR="004549C8" w:rsidRDefault="004549C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</w:p>
    <w:p w14:paraId="1CFACD23" w14:textId="6F805200" w:rsidR="004E5CA2" w:rsidRDefault="004E5CA2" w:rsidP="004E5CA2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36"/>
          <w:szCs w:val="36"/>
        </w:rPr>
      </w:pP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วิธีดำเนินการวิจัย/ระเบียบวิธีวิจัย/Research Methodology"/>
            </w:textInput>
          </w:ffData>
        </w:fldChar>
      </w:r>
      <w:r w:rsidRPr="00F45211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ผลการศึกษาหรือการอภิปรายผล</w:t>
      </w:r>
      <w:r w:rsidRPr="00F45211">
        <w:rPr>
          <w:rFonts w:ascii="TH SarabunPSK" w:hAnsi="TH SarabunPSK" w:cs="TH SarabunPSK"/>
          <w:b/>
          <w:bCs/>
          <w:noProof/>
          <w:sz w:val="36"/>
          <w:szCs w:val="36"/>
          <w:cs/>
        </w:rPr>
        <w:t>/</w:t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t>Results or Finding</w:t>
      </w:r>
      <w:r w:rsidRPr="00F45211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9B1F13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14:paraId="28D6BCA4" w14:textId="77777777" w:rsidR="00DA5F4B" w:rsidRPr="00DA5F4B" w:rsidRDefault="00DA5F4B" w:rsidP="004E5CA2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rPr>
          <w:rFonts w:ascii="TH SarabunPSK" w:hAnsi="TH SarabunPSK" w:cs="TH SarabunPSK"/>
          <w:b/>
          <w:bCs/>
          <w:sz w:val="28"/>
          <w:cs/>
        </w:rPr>
      </w:pPr>
    </w:p>
    <w:p w14:paraId="24A9DDF6" w14:textId="487C272E" w:rsidR="000157E8" w:rsidRPr="00F45211" w:rsidRDefault="009B1F13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 w:hint="cs"/>
          <w:color w:val="000000" w:themeColor="text1"/>
          <w:sz w:val="28"/>
          <w:cs/>
        </w:rPr>
      </w:pPr>
      <w:bookmarkStart w:id="0" w:name="_Hlk76112933"/>
      <w:r>
        <w:rPr>
          <w:rFonts w:ascii="TH SarabunPSK" w:hAnsi="TH SarabunPSK" w:cs="TH SarabunPSK"/>
          <w:color w:val="000000"/>
          <w:sz w:val="28"/>
          <w:cs/>
        </w:rPr>
        <w:tab/>
      </w:r>
      <w:r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Pr="009E010B">
        <w:rPr>
          <w:rFonts w:ascii="TH SarabunPSK" w:hAnsi="TH SarabunPSK" w:cs="TH SarabunPSK"/>
          <w:color w:val="000000"/>
          <w:sz w:val="28"/>
        </w:rPr>
        <w:t>1 Tab</w:t>
      </w:r>
      <w:r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Pr="009E010B">
        <w:rPr>
          <w:rFonts w:ascii="TH SarabunPSK" w:hAnsi="TH SarabunPSK" w:cs="TH SarabunPSK"/>
          <w:color w:val="000000"/>
          <w:sz w:val="28"/>
        </w:rPr>
        <w:t>TH SarabunPSK14</w:t>
      </w:r>
      <w:r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  <w:bookmarkEnd w:id="0"/>
      <w:r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0157E8">
        <w:rPr>
          <w:rFonts w:ascii="TH SarabunPSK" w:hAnsi="TH SarabunPSK" w:cs="TH SarabunPSK" w:hint="cs"/>
          <w:color w:val="000000" w:themeColor="text1"/>
          <w:sz w:val="28"/>
          <w:cs/>
        </w:rPr>
        <w:t xml:space="preserve">เสนอผลการทดลอง วิจัย อย่างชัดเจน ตรงประเด็น </w:t>
      </w:r>
      <w:r w:rsidR="004E5CA2">
        <w:rPr>
          <w:rFonts w:ascii="TH SarabunPSK" w:hAnsi="TH SarabunPSK" w:cs="TH SarabunPSK" w:hint="cs"/>
          <w:color w:val="000000" w:themeColor="text1"/>
          <w:sz w:val="28"/>
          <w:cs/>
        </w:rPr>
        <w:t>อาจ</w:t>
      </w:r>
      <w:r w:rsidR="000157E8">
        <w:rPr>
          <w:rFonts w:ascii="TH SarabunPSK" w:hAnsi="TH SarabunPSK" w:cs="TH SarabunPSK" w:hint="cs"/>
          <w:color w:val="000000" w:themeColor="text1"/>
          <w:sz w:val="28"/>
          <w:cs/>
        </w:rPr>
        <w:t>มีรูปภาพ และ/หรือ ตารางประกอบ การอธิบายผลในตารางและรูปภาพต้องไม่ซ้ำซ้อนกัน รูปภาพและตารางของบทความที่เป็นภาษาไทย ให้บรรยายเป็นภาษาไทย รูปภาพและตารางของบทความที่เป็นภาษาอังกฤษ ให้บรรยายเป็นภาษาอังกฤษ</w:t>
      </w:r>
      <w:r w:rsidR="004E5CA2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4E5CA2">
        <w:rPr>
          <w:rFonts w:ascii="Times New Roman" w:hAnsi="Times New Roman" w:cs="TH SarabunPSK" w:hint="cs"/>
          <w:color w:val="000000" w:themeColor="text1"/>
          <w:cs/>
        </w:rPr>
        <w:t>รวมถึง</w:t>
      </w:r>
      <w:r w:rsidR="004E5CA2" w:rsidRPr="00746FE7">
        <w:rPr>
          <w:rFonts w:ascii="Times New Roman" w:hAnsi="Times New Roman" w:cs="TH SarabunPSK"/>
          <w:color w:val="000000" w:themeColor="text1"/>
          <w:cs/>
        </w:rPr>
        <w:t>การประเมิน</w:t>
      </w:r>
      <w:r w:rsidR="004E5CA2">
        <w:rPr>
          <w:rFonts w:ascii="Times New Roman" w:hAnsi="Times New Roman" w:cs="TH SarabunPSK" w:hint="cs"/>
          <w:color w:val="000000" w:themeColor="text1"/>
          <w:cs/>
        </w:rPr>
        <w:t xml:space="preserve"> </w:t>
      </w:r>
      <w:r w:rsidR="004E5CA2" w:rsidRPr="00746FE7">
        <w:rPr>
          <w:rFonts w:ascii="Times New Roman" w:hAnsi="Times New Roman" w:cs="TH SarabunPSK"/>
          <w:color w:val="000000" w:themeColor="text1"/>
          <w:cs/>
        </w:rPr>
        <w:t>การตีความ และการวิเคราะห์ในแง่มุมต่างๆ เป็นการอภิปรายผลการวิจัยเพื่อให้ผู้อ่านมีความเห็นคล้อยตาม เพื่อเปรียบเทียบกับผลการวิจัยของผู้อื่นควรมีการอ้างหลักการ แนวคิด หรือทฤษฎีมาสนับสนุนหรือหักล้างอย่างเป็นเหตุเป็นผล พร้อมทั้งเสนอแนวทางที่จะนำไปใช้ประโยชน์</w:t>
      </w:r>
    </w:p>
    <w:p w14:paraId="72A0ADAA" w14:textId="193352BD" w:rsidR="004C2F45" w:rsidRDefault="000164BD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F45211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ab/>
      </w:r>
      <w:r w:rsidR="00603BC9" w:rsidRPr="00746FE7">
        <w:rPr>
          <w:rFonts w:ascii="Times New Roman" w:hAnsi="Times New Roman" w:cs="TH SarabunPSK" w:hint="cs"/>
          <w:color w:val="000000" w:themeColor="text1"/>
          <w:cs/>
        </w:rPr>
        <w:t>รูปแบบของการใส่รูปภาพ ตาราง และสมการ มีรูปแบบที่กำหนดดังนี้</w:t>
      </w:r>
    </w:p>
    <w:p w14:paraId="6C171059" w14:textId="77777777" w:rsidR="004C2F45" w:rsidRPr="00746FE7" w:rsidRDefault="004C2F4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 w:hint="cs"/>
          <w:color w:val="000000" w:themeColor="text1"/>
          <w:cs/>
        </w:rPr>
      </w:pPr>
    </w:p>
    <w:p w14:paraId="6D5236EA" w14:textId="46613101" w:rsidR="00443F05" w:rsidRPr="00DD2392" w:rsidRDefault="00603BC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28"/>
          <w:cs/>
        </w:rPr>
      </w:pPr>
      <w:r w:rsidRPr="00746FE7">
        <w:rPr>
          <w:rFonts w:ascii="Times New Roman" w:hAnsi="Times New Roman" w:cs="TH SarabunPSK"/>
          <w:color w:val="000000" w:themeColor="text1"/>
        </w:rPr>
        <w:lastRenderedPageBreak/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1.  </w:t>
      </w:r>
      <w:r w:rsidR="00443F05"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รูปแบบการใส่รูปภาพในเนื้อหาบทความ</w:t>
      </w:r>
      <w:r w:rsidR="00897C14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897C1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</w:p>
    <w:p w14:paraId="06118F72" w14:textId="003C0732" w:rsidR="00443F05" w:rsidRPr="00897C14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>1</w:t>
      </w:r>
      <w:r w:rsidRPr="00DD2392">
        <w:rPr>
          <w:rFonts w:ascii="TH SarabunPSK" w:hAnsi="TH SarabunPSK" w:cs="TH SarabunPSK"/>
          <w:color w:val="000000" w:themeColor="text1"/>
          <w:sz w:val="28"/>
        </w:rPr>
        <w:t>.</w:t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>1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ชื่อรูปภาพ</w:t>
      </w:r>
      <w:r w:rsidR="00897C14" w:rsidRPr="00897C14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ให้ใช้คำว่า </w:t>
      </w:r>
      <w:r w:rsidR="00897C14" w:rsidRPr="00897C14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รูปที่</w:t>
      </w:r>
    </w:p>
    <w:p w14:paraId="6AB8B332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>1.2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รูปภาพที่แสดงต้องมีคำอธิบายอยู่ในเนื้อหาบทความที่มีการระบุถึงรูปภาพนั้น ๆ </w:t>
      </w:r>
    </w:p>
    <w:p w14:paraId="4ABF7A80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1.3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คำอธิบายรูปภาพ ให้เขียนไว้ใต้รูปภาพแต่ละรูปภาพ โดยจัดรูปภาพไว้กึ่งกลางหน้ากระดาษ และคำอธิบายจัดชิดซ้ายหน้ากระดาษ</w:t>
      </w:r>
    </w:p>
    <w:p w14:paraId="2ECB6B93" w14:textId="56F2F298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1.4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ไฟล์ของรูปภาพต้องเป็นไฟล์ที่มีนามสกุล .</w:t>
      </w:r>
      <w:r w:rsidRPr="00DD2392">
        <w:rPr>
          <w:rFonts w:ascii="TH SarabunPSK" w:hAnsi="TH SarabunPSK" w:cs="TH SarabunPSK"/>
          <w:color w:val="000000" w:themeColor="text1"/>
          <w:sz w:val="28"/>
        </w:rPr>
        <w:t>jpg</w:t>
      </w:r>
      <w:r w:rsidR="00C41C78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เท่านั้น ความละเอียดไม่ตํ่ากว่า 300</w:t>
      </w:r>
      <w:r w:rsidRPr="00DD2392">
        <w:rPr>
          <w:rFonts w:ascii="TH SarabunPSK" w:hAnsi="TH SarabunPSK" w:cs="TH SarabunPSK"/>
          <w:color w:val="000000" w:themeColor="text1"/>
          <w:sz w:val="28"/>
        </w:rPr>
        <w:t xml:space="preserve"> dpi</w:t>
      </w:r>
    </w:p>
    <w:p w14:paraId="4CEAAF88" w14:textId="77777777" w:rsidR="00443F05" w:rsidRPr="00DD2392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1.5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ลายเส้นที่ปรากฎบนรูปภาพต้องมีความคมชัด กรณีที่เป็นรูปกราฟ ต้องระบุชื่อแกนต่าง ๆ ให้ครบถ้วน </w:t>
      </w:r>
    </w:p>
    <w:p w14:paraId="625CD908" w14:textId="0589CC03" w:rsidR="00443F05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1.6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กรณีที่มีรูปภาพย่อย ควรจัดให้รูปภาพย่อยทั้งหมดอยู่ในหน้าเดียวกัน สำหรั</w:t>
      </w:r>
      <w:r w:rsidR="00603BC9"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บบทความภาษาไทย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ให้เขียนคำบรรยายใต้ชื่อรูปย่อยแต่ละรูป และกำหนดลำดับของรูปภาพด้วยตัวอักษร ตัวอย่า</w:t>
      </w:r>
      <w:r w:rsidR="00603BC9"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งการนำเสนอรูปภาพ แสดงดังรูปที่ </w:t>
      </w:r>
      <w:r w:rsidR="00603BC9" w:rsidRPr="00DD2392">
        <w:rPr>
          <w:rFonts w:ascii="TH SarabunPSK" w:hAnsi="TH SarabunPSK" w:cs="TH SarabunPSK"/>
          <w:color w:val="000000" w:themeColor="text1"/>
          <w:sz w:val="28"/>
        </w:rPr>
        <w:t>1</w:t>
      </w:r>
    </w:p>
    <w:p w14:paraId="0F095FD6" w14:textId="275E7D51" w:rsidR="00AF2950" w:rsidRDefault="0091585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1.7 </w:t>
      </w:r>
      <w:r>
        <w:rPr>
          <w:rFonts w:ascii="TH SarabunPSK" w:hAnsi="TH SarabunPSK" w:cs="TH SarabunPSK" w:hint="cs"/>
          <w:color w:val="000000" w:themeColor="text1"/>
          <w:sz w:val="28"/>
          <w:cs/>
        </w:rPr>
        <w:t>รูปภาพที่ถ่ายเอง</w:t>
      </w:r>
      <w:r w:rsidR="00D078BC">
        <w:rPr>
          <w:rFonts w:ascii="TH SarabunPSK" w:hAnsi="TH SarabunPSK" w:cs="TH SarabunPSK" w:hint="cs"/>
          <w:color w:val="000000" w:themeColor="text1"/>
          <w:sz w:val="28"/>
          <w:cs/>
        </w:rPr>
        <w:t>หรือทำขึ้นเองไม่ต้องใส่ที่มา แต่หากนำมาจากแหล่งข้อมูลอื่น</w:t>
      </w:r>
      <w:r w:rsidR="00AF2950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="00D078BC">
        <w:rPr>
          <w:rFonts w:ascii="TH SarabunPSK" w:hAnsi="TH SarabunPSK" w:cs="TH SarabunPSK" w:hint="cs"/>
          <w:color w:val="000000" w:themeColor="text1"/>
          <w:sz w:val="28"/>
          <w:cs/>
        </w:rPr>
        <w:t>ๆ ให้ระบุที่มาให้ชัดเจน</w:t>
      </w:r>
    </w:p>
    <w:p w14:paraId="416AE074" w14:textId="77777777" w:rsidR="00AF2950" w:rsidRPr="00DD2392" w:rsidRDefault="00AF2950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</w:p>
    <w:p w14:paraId="1EFF05F0" w14:textId="3C723C8D" w:rsidR="000164BD" w:rsidRPr="00746FE7" w:rsidRDefault="00915859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319077" wp14:editId="6E494237">
                <wp:simplePos x="0" y="0"/>
                <wp:positionH relativeFrom="column">
                  <wp:posOffset>3453765</wp:posOffset>
                </wp:positionH>
                <wp:positionV relativeFrom="paragraph">
                  <wp:posOffset>17145</wp:posOffset>
                </wp:positionV>
                <wp:extent cx="480060" cy="503555"/>
                <wp:effectExtent l="0" t="19050" r="15240" b="0"/>
                <wp:wrapNone/>
                <wp:docPr id="2" name="Right Tri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060" cy="503555"/>
                        </a:xfrm>
                        <a:prstGeom prst="rt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02555E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2" o:spid="_x0000_s1026" type="#_x0000_t6" style="position:absolute;margin-left:271.95pt;margin-top:1.35pt;width:37.8pt;height:39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" fillcolor="#5b9bd5 [3204]" strokecolor="#1f4d78 [1604]" strokeweight="1pt">
                <v:path arrowok="t"/>
              </v:shape>
            </w:pict>
          </mc:Fallback>
        </mc:AlternateContent>
      </w:r>
      <w:r>
        <w:rPr>
          <w:rFonts w:ascii="Times New Roman" w:hAnsi="Times New Roman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02030" wp14:editId="3863CAD9">
                <wp:simplePos x="0" y="0"/>
                <wp:positionH relativeFrom="column">
                  <wp:posOffset>1618615</wp:posOffset>
                </wp:positionH>
                <wp:positionV relativeFrom="paragraph">
                  <wp:posOffset>4445</wp:posOffset>
                </wp:positionV>
                <wp:extent cx="571500" cy="503555"/>
                <wp:effectExtent l="19050" t="19050" r="19050" b="0"/>
                <wp:wrapNone/>
                <wp:docPr id="1" name="Isosceles Tri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71500" cy="50355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E50121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1" o:spid="_x0000_s1026" type="#_x0000_t5" style="position:absolute;margin-left:127.45pt;margin-top:.35pt;width:45pt;height:3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" fillcolor="#5b9bd5 [3204]" strokecolor="#1f4d78 [1604]" strokeweight="1pt">
                <v:path arrowok="t"/>
              </v:shape>
            </w:pict>
          </mc:Fallback>
        </mc:AlternateContent>
      </w:r>
    </w:p>
    <w:p w14:paraId="38938F98" w14:textId="49E0498B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0FF89808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</w:rPr>
        <w:tab/>
      </w:r>
    </w:p>
    <w:p w14:paraId="4EED2E44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7C14CBDA" w14:textId="77777777" w:rsidR="00443F05" w:rsidRPr="00746FE7" w:rsidRDefault="00443F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 xml:space="preserve">(ก)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1</w:t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0157E8">
        <w:rPr>
          <w:rFonts w:ascii="Times New Roman" w:hAnsi="Times New Roman" w:cs="TH SarabunPSK" w:hint="cs"/>
          <w:color w:val="000000" w:themeColor="text1"/>
          <w:cs/>
        </w:rPr>
        <w:t xml:space="preserve">                     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(ข)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รูป</w:t>
      </w:r>
      <w:r w:rsidRPr="00746FE7">
        <w:rPr>
          <w:rFonts w:ascii="Times New Roman" w:hAnsi="Times New Roman" w:cs="TH SarabunPSK"/>
          <w:color w:val="000000" w:themeColor="text1"/>
          <w:cs/>
        </w:rPr>
        <w:t xml:space="preserve">ย่อยที่ </w:t>
      </w:r>
      <w:r w:rsidR="00D34CEE" w:rsidRPr="00746FE7">
        <w:rPr>
          <w:rFonts w:ascii="Times New Roman" w:hAnsi="Times New Roman" w:cs="TH SarabunPSK" w:hint="cs"/>
          <w:color w:val="000000" w:themeColor="text1"/>
          <w:cs/>
        </w:rPr>
        <w:t>2</w:t>
      </w:r>
    </w:p>
    <w:p w14:paraId="44DD72A4" w14:textId="7E5CF0E2" w:rsidR="00443F05" w:rsidRDefault="00D34CE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 w:hint="cs"/>
          <w:b/>
          <w:bCs/>
          <w:color w:val="000000" w:themeColor="text1"/>
          <w:cs/>
        </w:rPr>
        <w:t>รูป</w:t>
      </w:r>
      <w:r w:rsidR="00443F05" w:rsidRPr="00093205">
        <w:rPr>
          <w:rFonts w:ascii="TH SarabunPSK" w:hAnsi="TH SarabunPSK" w:cs="TH SarabunPSK" w:hint="cs"/>
          <w:b/>
          <w:bCs/>
          <w:color w:val="000000" w:themeColor="text1"/>
          <w:cs/>
        </w:rPr>
        <w:t xml:space="preserve">ที่ </w:t>
      </w:r>
      <w:r w:rsidR="00603BC9" w:rsidRPr="00093205">
        <w:rPr>
          <w:rFonts w:ascii="TH SarabunPSK" w:hAnsi="TH SarabunPSK" w:cs="TH SarabunPSK" w:hint="cs"/>
          <w:b/>
          <w:bCs/>
          <w:color w:val="000000" w:themeColor="text1"/>
          <w:sz w:val="28"/>
        </w:rPr>
        <w:t>1</w:t>
      </w:r>
      <w:r w:rsidR="00443F05" w:rsidRPr="00746FE7">
        <w:rPr>
          <w:rFonts w:ascii="Times New Roman" w:hAnsi="Times New Roman" w:cs="TH SarabunPSK"/>
          <w:color w:val="000000" w:themeColor="text1"/>
          <w:cs/>
        </w:rPr>
        <w:tab/>
        <w:t>ตัวอย่างการเขียนคำอธิบายภาพ</w:t>
      </w:r>
    </w:p>
    <w:p w14:paraId="4E920A68" w14:textId="53A61ECF" w:rsidR="00093205" w:rsidRDefault="000932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26F8BBAD" w14:textId="77777777" w:rsidR="00093205" w:rsidRPr="00746FE7" w:rsidRDefault="00093205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7E83CE92" w14:textId="2296C78A" w:rsidR="00603BC9" w:rsidRPr="00746FE7" w:rsidRDefault="00603BC9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b/>
          <w:bCs/>
          <w:color w:val="000000" w:themeColor="text1"/>
        </w:rPr>
        <w:t xml:space="preserve">2. </w:t>
      </w:r>
      <w:r w:rsidRPr="00746FE7">
        <w:rPr>
          <w:rFonts w:ascii="Times New Roman" w:hAnsi="Times New Roman" w:cs="TH SarabunPSK"/>
          <w:b/>
          <w:bCs/>
          <w:color w:val="000000" w:themeColor="text1"/>
          <w:cs/>
        </w:rPr>
        <w:t>รูปแบบการใส่ตารางในเนื้อหาบทความ</w:t>
      </w:r>
      <w:r w:rsidR="00C956C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C956C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</w:p>
    <w:p w14:paraId="2198C4CE" w14:textId="1CFC405F" w:rsidR="00603BC9" w:rsidRPr="00434045" w:rsidRDefault="00603BC9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color w:val="000000" w:themeColor="text1"/>
          <w:cs/>
        </w:rPr>
      </w:pP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  <w:r w:rsidR="000157E8">
        <w:rPr>
          <w:rFonts w:ascii="Times New Roman" w:hAnsi="Times New Roman" w:cs="TH SarabunPSK"/>
          <w:color w:val="000000" w:themeColor="text1"/>
        </w:rPr>
        <w:t xml:space="preserve">2.1 </w:t>
      </w:r>
      <w:r w:rsidRPr="00746FE7">
        <w:rPr>
          <w:rFonts w:ascii="Times New Roman" w:hAnsi="Times New Roman" w:cs="TH SarabunPSK"/>
          <w:color w:val="000000" w:themeColor="text1"/>
          <w:cs/>
        </w:rPr>
        <w:t>ชื่อตาราง</w:t>
      </w:r>
      <w:r w:rsidR="00434045">
        <w:rPr>
          <w:rFonts w:ascii="Times New Roman" w:hAnsi="Times New Roman" w:cs="TH SarabunPSK" w:hint="cs"/>
          <w:color w:val="000000" w:themeColor="text1"/>
          <w:cs/>
        </w:rPr>
        <w:t xml:space="preserve">ให้ใช้คำว่า </w:t>
      </w:r>
      <w:r w:rsidR="00434045" w:rsidRPr="00434045">
        <w:rPr>
          <w:rFonts w:ascii="Times New Roman" w:hAnsi="Times New Roman" w:cs="TH SarabunPSK" w:hint="cs"/>
          <w:b/>
          <w:bCs/>
          <w:color w:val="000000" w:themeColor="text1"/>
          <w:cs/>
        </w:rPr>
        <w:t>ตารางที่</w:t>
      </w:r>
    </w:p>
    <w:p w14:paraId="7CC2DFC9" w14:textId="77777777" w:rsidR="00603BC9" w:rsidRPr="00746FE7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2.2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 xml:space="preserve">ตารางที่แสดงต้องมีคำอธิบายอยู่ในเนื้อหาบทความที่มีการระบุถึงตารางนั้น ๆ </w:t>
      </w:r>
    </w:p>
    <w:p w14:paraId="5B1010C3" w14:textId="77777777" w:rsidR="00603BC9" w:rsidRPr="00746FE7" w:rsidRDefault="000157E8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2.3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>คำอธิบายตาราง ให้เขียนไว้ด้านบนของตาราง โดยจัดคำอธิบายไว้ชิดขอบด้านซ้ายของหน้ากระดาษ และตารางอยู่กึ่งกลางหน้ากระดาษ</w:t>
      </w:r>
    </w:p>
    <w:p w14:paraId="125FF4AA" w14:textId="77777777" w:rsidR="00603BC9" w:rsidRPr="00746FE7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2.4 </w:t>
      </w:r>
      <w:r w:rsidR="00603BC9" w:rsidRPr="00746FE7">
        <w:rPr>
          <w:rFonts w:ascii="Times New Roman" w:hAnsi="Times New Roman" w:cs="TH SarabunPSK"/>
          <w:color w:val="000000" w:themeColor="text1"/>
          <w:cs/>
        </w:rPr>
        <w:t>ขนาดของตารางต้องไม่ใหญ่เกินกว่าความกว้างของหน้ากระดาษที่กำหนดไว้</w:t>
      </w:r>
    </w:p>
    <w:p w14:paraId="0639DFD9" w14:textId="57DA2F70" w:rsidR="00603BC9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2.5 </w:t>
      </w:r>
      <w:r w:rsidR="00603BC9" w:rsidRPr="00746FE7">
        <w:rPr>
          <w:rFonts w:ascii="Times New Roman" w:hAnsi="Times New Roman" w:cs="TH SarabunPSK" w:hint="cs"/>
          <w:color w:val="000000" w:themeColor="text1"/>
          <w:cs/>
        </w:rPr>
        <w:t xml:space="preserve">ตัวอย่างการนำเสนอตาราง แสดงดังตารางที่ </w:t>
      </w:r>
      <w:r w:rsidR="00603BC9" w:rsidRPr="00746FE7">
        <w:rPr>
          <w:rFonts w:ascii="Times New Roman" w:hAnsi="Times New Roman" w:cs="TH SarabunPSK"/>
          <w:color w:val="000000" w:themeColor="text1"/>
        </w:rPr>
        <w:t>1</w:t>
      </w:r>
    </w:p>
    <w:p w14:paraId="685ACE7A" w14:textId="194A5637" w:rsidR="00D078BC" w:rsidRPr="00746FE7" w:rsidRDefault="00D078B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  <w:cs/>
        </w:rPr>
      </w:pP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</w:r>
      <w:r>
        <w:rPr>
          <w:rFonts w:ascii="Times New Roman" w:hAnsi="Times New Roman" w:cs="TH SarabunPSK"/>
          <w:color w:val="000000" w:themeColor="text1"/>
        </w:rPr>
        <w:tab/>
        <w:t xml:space="preserve">2.6 </w:t>
      </w:r>
      <w:r w:rsidR="00434045">
        <w:rPr>
          <w:rFonts w:ascii="Times New Roman" w:hAnsi="Times New Roman" w:cs="TH SarabunPSK" w:hint="cs"/>
          <w:color w:val="000000" w:themeColor="text1"/>
          <w:cs/>
        </w:rPr>
        <w:t>หัวข้อและ</w:t>
      </w:r>
      <w:r>
        <w:rPr>
          <w:rFonts w:ascii="Times New Roman" w:hAnsi="Times New Roman" w:cs="TH SarabunPSK" w:hint="cs"/>
          <w:color w:val="000000" w:themeColor="text1"/>
          <w:cs/>
        </w:rPr>
        <w:t>คำอธิบายต่าง ๆ ในตาราง</w:t>
      </w:r>
      <w:r w:rsidRPr="00434045">
        <w:rPr>
          <w:rFonts w:ascii="Times New Roman" w:hAnsi="Times New Roman" w:cs="TH SarabunPSK" w:hint="cs"/>
          <w:color w:val="000000" w:themeColor="text1"/>
          <w:u w:val="single"/>
          <w:cs/>
        </w:rPr>
        <w:t>ไม่ต้องใส่ตัวหนา</w:t>
      </w:r>
    </w:p>
    <w:p w14:paraId="754D433F" w14:textId="77777777" w:rsidR="00DD2392" w:rsidRDefault="00DD2392" w:rsidP="00EE4E03">
      <w:pPr>
        <w:tabs>
          <w:tab w:val="left" w:pos="397"/>
          <w:tab w:val="left" w:pos="567"/>
          <w:tab w:val="left" w:pos="794"/>
        </w:tabs>
        <w:spacing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</w:p>
    <w:p w14:paraId="3019C9AA" w14:textId="77777777" w:rsidR="00603BC9" w:rsidRPr="00746FE7" w:rsidRDefault="00603BC9" w:rsidP="00EE4E03">
      <w:pPr>
        <w:tabs>
          <w:tab w:val="left" w:pos="397"/>
          <w:tab w:val="left" w:pos="567"/>
          <w:tab w:val="left" w:pos="794"/>
        </w:tabs>
        <w:spacing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460FCF">
        <w:rPr>
          <w:rFonts w:ascii="Times New Roman" w:hAnsi="Times New Roman" w:cs="TH SarabunPSK" w:hint="cs"/>
          <w:b/>
          <w:bCs/>
          <w:color w:val="000000" w:themeColor="text1"/>
          <w:cs/>
        </w:rPr>
        <w:t xml:space="preserve">ตารางที่ </w:t>
      </w:r>
      <w:r w:rsidRPr="00460FCF">
        <w:rPr>
          <w:rFonts w:ascii="Times New Roman" w:hAnsi="Times New Roman" w:cs="TH SarabunPSK"/>
          <w:b/>
          <w:bCs/>
          <w:color w:val="000000" w:themeColor="text1"/>
        </w:rPr>
        <w:t>1</w:t>
      </w:r>
      <w:r w:rsidRPr="00746FE7">
        <w:rPr>
          <w:rFonts w:ascii="Times New Roman" w:hAnsi="Times New Roman" w:cs="TH SarabunPSK"/>
          <w:color w:val="000000" w:themeColor="text1"/>
        </w:rPr>
        <w:t xml:space="preserve">  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ตัวอย่าง</w:t>
      </w:r>
      <w:r w:rsidR="00616B5F" w:rsidRPr="00746FE7">
        <w:rPr>
          <w:rFonts w:ascii="Times New Roman" w:hAnsi="Times New Roman" w:cs="TH SarabunPSK" w:hint="cs"/>
          <w:color w:val="000000" w:themeColor="text1"/>
          <w:cs/>
        </w:rPr>
        <w:t>การนำเสนอ</w:t>
      </w:r>
      <w:r w:rsidRPr="00746FE7">
        <w:rPr>
          <w:rFonts w:ascii="Times New Roman" w:hAnsi="Times New Roman" w:cs="TH SarabunPSK" w:hint="cs"/>
          <w:color w:val="000000" w:themeColor="text1"/>
          <w:cs/>
        </w:rPr>
        <w:t>ตาราง</w:t>
      </w:r>
    </w:p>
    <w:tbl>
      <w:tblPr>
        <w:tblStyle w:val="TableGrid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8"/>
        <w:gridCol w:w="3009"/>
        <w:gridCol w:w="3009"/>
      </w:tblGrid>
      <w:tr w:rsidR="00616B5F" w:rsidRPr="00746FE7" w14:paraId="2F37B04F" w14:textId="77777777" w:rsidTr="008113B5">
        <w:trPr>
          <w:jc w:val="center"/>
        </w:trPr>
        <w:tc>
          <w:tcPr>
            <w:tcW w:w="1666" w:type="pct"/>
            <w:vMerge w:val="restart"/>
            <w:tcBorders>
              <w:top w:val="single" w:sz="4" w:space="0" w:color="auto"/>
            </w:tcBorders>
            <w:vAlign w:val="center"/>
          </w:tcPr>
          <w:p w14:paraId="685A494F" w14:textId="042D6A4F" w:rsidR="00616B5F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Table</w:t>
            </w:r>
            <w:r w:rsidR="0078575E"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</w:t>
            </w: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Head</w:t>
            </w:r>
          </w:p>
        </w:tc>
        <w:tc>
          <w:tcPr>
            <w:tcW w:w="333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BB51A2" w14:textId="77777777" w:rsidR="00616B5F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Table Column Head</w:t>
            </w:r>
          </w:p>
        </w:tc>
      </w:tr>
      <w:tr w:rsidR="00616B5F" w:rsidRPr="00746FE7" w14:paraId="2395DFAE" w14:textId="77777777" w:rsidTr="008113B5">
        <w:trPr>
          <w:jc w:val="center"/>
        </w:trPr>
        <w:tc>
          <w:tcPr>
            <w:tcW w:w="1666" w:type="pct"/>
            <w:vMerge/>
            <w:tcBorders>
              <w:bottom w:val="single" w:sz="4" w:space="0" w:color="auto"/>
            </w:tcBorders>
          </w:tcPr>
          <w:p w14:paraId="0673953A" w14:textId="77777777" w:rsidR="00616B5F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1B309356" w14:textId="77777777" w:rsidR="00616B5F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Subhead (unit)</w:t>
            </w:r>
          </w:p>
        </w:tc>
        <w:tc>
          <w:tcPr>
            <w:tcW w:w="1667" w:type="pct"/>
            <w:tcBorders>
              <w:top w:val="single" w:sz="4" w:space="0" w:color="auto"/>
              <w:bottom w:val="single" w:sz="4" w:space="0" w:color="auto"/>
            </w:tcBorders>
          </w:tcPr>
          <w:p w14:paraId="319105BD" w14:textId="77777777" w:rsidR="00616B5F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Subhead (unit)</w:t>
            </w:r>
          </w:p>
        </w:tc>
      </w:tr>
      <w:tr w:rsidR="00603BC9" w:rsidRPr="00746FE7" w14:paraId="28B7EF57" w14:textId="77777777" w:rsidTr="008113B5">
        <w:trPr>
          <w:jc w:val="center"/>
        </w:trPr>
        <w:tc>
          <w:tcPr>
            <w:tcW w:w="1666" w:type="pct"/>
            <w:tcBorders>
              <w:top w:val="single" w:sz="4" w:space="0" w:color="auto"/>
            </w:tcBorders>
          </w:tcPr>
          <w:p w14:paraId="47B2DCA5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xxx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33C775E4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123</w:t>
            </w:r>
          </w:p>
        </w:tc>
        <w:tc>
          <w:tcPr>
            <w:tcW w:w="1667" w:type="pct"/>
            <w:tcBorders>
              <w:top w:val="single" w:sz="4" w:space="0" w:color="auto"/>
            </w:tcBorders>
          </w:tcPr>
          <w:p w14:paraId="06027E67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456</w:t>
            </w:r>
          </w:p>
        </w:tc>
      </w:tr>
      <w:tr w:rsidR="00603BC9" w:rsidRPr="00746FE7" w14:paraId="1E55EE64" w14:textId="77777777" w:rsidTr="008113B5">
        <w:trPr>
          <w:jc w:val="center"/>
        </w:trPr>
        <w:tc>
          <w:tcPr>
            <w:tcW w:w="1666" w:type="pct"/>
            <w:tcBorders>
              <w:bottom w:val="single" w:sz="4" w:space="0" w:color="auto"/>
            </w:tcBorders>
          </w:tcPr>
          <w:p w14:paraId="33659FBE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xxx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5CAE0C45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321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14:paraId="1C19A183" w14:textId="77777777" w:rsidR="00603BC9" w:rsidRPr="00DA5F4B" w:rsidRDefault="00616B5F" w:rsidP="00EE4E03">
            <w:pPr>
              <w:tabs>
                <w:tab w:val="left" w:pos="397"/>
                <w:tab w:val="left" w:pos="567"/>
                <w:tab w:val="left" w:pos="794"/>
              </w:tabs>
              <w:contextualSpacing/>
              <w:jc w:val="center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DA5F4B">
              <w:rPr>
                <w:rFonts w:ascii="TH SarabunPSK" w:hAnsi="TH SarabunPSK" w:cs="TH SarabunPSK"/>
                <w:color w:val="000000" w:themeColor="text1"/>
                <w:sz w:val="28"/>
              </w:rPr>
              <w:t>654</w:t>
            </w:r>
          </w:p>
        </w:tc>
      </w:tr>
    </w:tbl>
    <w:p w14:paraId="61A736F6" w14:textId="5AAE3F44" w:rsidR="00603BC9" w:rsidRPr="00434045" w:rsidRDefault="00AD1CF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</w:rPr>
      </w:pPr>
      <w:r w:rsidRPr="00C956C2">
        <w:rPr>
          <w:rFonts w:ascii="Times New Roman" w:hAnsi="Times New Roman" w:cs="TH SarabunPSK"/>
          <w:b/>
          <w:bCs/>
          <w:cs/>
        </w:rPr>
        <w:t>หมายเหตุ</w:t>
      </w:r>
      <w:r w:rsidRPr="00434045">
        <w:rPr>
          <w:rFonts w:ascii="Times New Roman" w:hAnsi="Times New Roman" w:cs="TH SarabunPSK"/>
          <w:cs/>
        </w:rPr>
        <w:t xml:space="preserve"> :</w:t>
      </w:r>
      <w:r w:rsidRPr="00434045">
        <w:rPr>
          <w:rFonts w:ascii="Times New Roman" w:hAnsi="Times New Roman" w:cs="TH SarabunPSK" w:hint="cs"/>
          <w:cs/>
        </w:rPr>
        <w:t xml:space="preserve"> (ถ้ามี)</w:t>
      </w:r>
    </w:p>
    <w:p w14:paraId="69BDE7FF" w14:textId="77777777" w:rsidR="00AD1CFC" w:rsidRPr="00AD1CFC" w:rsidRDefault="00AD1CFC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FF0000"/>
          <w:cs/>
        </w:rPr>
      </w:pPr>
    </w:p>
    <w:p w14:paraId="66F463E4" w14:textId="0D71B468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3. </w:t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>รูปแบบการใส่สมการในเนื้อหาบทความ</w:t>
      </w:r>
      <w:r w:rsidR="00C956C2">
        <w:rPr>
          <w:rFonts w:ascii="TH SarabunPSK" w:hAnsi="TH SarabunPSK" w:cs="TH SarabunPSK"/>
          <w:b/>
          <w:bCs/>
          <w:color w:val="000000" w:themeColor="text1"/>
          <w:sz w:val="28"/>
        </w:rPr>
        <w:t>/</w:t>
      </w:r>
      <w:r w:rsidR="00C956C2">
        <w:rPr>
          <w:rFonts w:ascii="TH SarabunPSK" w:hAnsi="TH SarabunPSK" w:cs="TH SarabunPSK" w:hint="cs"/>
          <w:b/>
          <w:bCs/>
          <w:color w:val="000000" w:themeColor="text1"/>
          <w:sz w:val="28"/>
          <w:cs/>
        </w:rPr>
        <w:t>ผลการวิจัย</w:t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b/>
          <w:bCs/>
          <w:color w:val="000000" w:themeColor="text1"/>
          <w:sz w:val="28"/>
          <w:cs/>
        </w:rPr>
        <w:tab/>
      </w:r>
    </w:p>
    <w:p w14:paraId="48A90A94" w14:textId="77777777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ab/>
      </w:r>
      <w:r w:rsidR="00043497">
        <w:rPr>
          <w:rFonts w:ascii="TH SarabunPSK" w:hAnsi="TH SarabunPSK" w:cs="TH SarabunPSK"/>
          <w:color w:val="000000" w:themeColor="text1"/>
          <w:sz w:val="28"/>
        </w:rPr>
        <w:t xml:space="preserve">3.1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จัดตำแหน่งของสมการไว้กึ่งกลางหน้ากระดาษ</w:t>
      </w:r>
    </w:p>
    <w:p w14:paraId="1807A70F" w14:textId="58ADC84D" w:rsidR="00616B5F" w:rsidRPr="00DD2392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3.2 </w:t>
      </w:r>
      <w:r w:rsidR="0078575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แทรกสมการใช้รูปแบบ </w:t>
      </w:r>
      <w:r w:rsidR="0078575E" w:rsidRPr="0078575E">
        <w:rPr>
          <w:rFonts w:ascii="TH SarabunPSK" w:hAnsi="TH SarabunPSK" w:cs="TH SarabunPSK"/>
          <w:color w:val="000000" w:themeColor="text1"/>
          <w:sz w:val="28"/>
        </w:rPr>
        <w:t>Cambria Math</w:t>
      </w:r>
      <w:r w:rsidR="0078575E" w:rsidRPr="0078575E">
        <w:rPr>
          <w:rFonts w:ascii="TH SarabunPSK" w:hAnsi="TH SarabunPSK" w:cs="TH SarabunPSK" w:hint="cs"/>
          <w:color w:val="000000" w:themeColor="text1"/>
          <w:sz w:val="28"/>
          <w:szCs w:val="22"/>
        </w:rPr>
        <w:t xml:space="preserve"> </w:t>
      </w:r>
      <w:r w:rsidR="0078575E">
        <w:rPr>
          <w:rFonts w:ascii="TH SarabunPSK" w:hAnsi="TH SarabunPSK" w:cs="TH SarabunPSK" w:hint="cs"/>
          <w:color w:val="000000" w:themeColor="text1"/>
          <w:sz w:val="28"/>
          <w:cs/>
        </w:rPr>
        <w:t xml:space="preserve">ให้จัดขนาด </w:t>
      </w:r>
      <w:r w:rsidR="0078575E">
        <w:rPr>
          <w:rFonts w:ascii="TH SarabunPSK" w:hAnsi="TH SarabunPSK" w:cs="TH SarabunPSK"/>
          <w:color w:val="000000" w:themeColor="text1"/>
          <w:sz w:val="28"/>
        </w:rPr>
        <w:t>10</w:t>
      </w:r>
    </w:p>
    <w:p w14:paraId="5C76A806" w14:textId="6EFA4DE9" w:rsidR="0078575E" w:rsidRPr="0078575E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  <w:t xml:space="preserve">3.3 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ระบุเลขลำดับสมการโดยเขียนไว้ในวงเล็บ จัดตำแหน่งเลขสมการชิดขวาของหน้ากระดาษ เช่น</w:t>
      </w:r>
    </w:p>
    <w:p w14:paraId="7B596890" w14:textId="1A6411DB" w:rsidR="00616B5F" w:rsidRDefault="0078575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color w:val="000000" w:themeColor="text1"/>
          <w:sz w:val="28"/>
        </w:rPr>
      </w:pPr>
      <w:r>
        <w:rPr>
          <w:rFonts w:ascii="TH SarabunPSK" w:eastAsiaTheme="minorEastAsia" w:hAnsi="TH SarabunPSK" w:cs="TH SarabunPSK"/>
          <w:color w:val="000000" w:themeColor="text1"/>
          <w:sz w:val="28"/>
        </w:rPr>
        <w:lastRenderedPageBreak/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w:r>
        <w:rPr>
          <w:rFonts w:ascii="TH SarabunPSK" w:eastAsiaTheme="minorEastAsia" w:hAnsi="TH SarabunPSK" w:cs="TH SarabunPSK"/>
          <w:color w:val="000000" w:themeColor="text1"/>
          <w:sz w:val="28"/>
        </w:rPr>
        <w:tab/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A=π</m:t>
        </m:r>
        <m:sSup>
          <m:sSupPr>
            <m:ctrlP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</m:ctrlPr>
          </m:sSupPr>
          <m:e>
            <m: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  <m:t>r</m:t>
            </m:r>
          </m:e>
          <m:sup>
            <m:r>
              <w:rPr>
                <w:rFonts w:ascii="Cambria Math" w:hAnsi="Cambria Math" w:cs="TH SarabunPSK"/>
                <w:color w:val="000000" w:themeColor="text1"/>
                <w:sz w:val="20"/>
                <w:szCs w:val="20"/>
              </w:rPr>
              <m:t>2</m:t>
            </m:r>
          </m:sup>
        </m:sSup>
      </m:oMath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="00616B5F" w:rsidRPr="00DD2392">
        <w:rPr>
          <w:rFonts w:ascii="TH SarabunPSK" w:hAnsi="TH SarabunPSK" w:cs="TH SarabunPSK"/>
          <w:color w:val="000000" w:themeColor="text1"/>
          <w:sz w:val="28"/>
        </w:rPr>
        <w:tab/>
      </w:r>
      <w:r>
        <w:rPr>
          <w:rFonts w:ascii="TH SarabunPSK" w:hAnsi="TH SarabunPSK" w:cs="TH SarabunPSK"/>
          <w:color w:val="000000" w:themeColor="text1"/>
          <w:sz w:val="28"/>
        </w:rPr>
        <w:tab/>
      </w:r>
      <w:r w:rsidR="00C956C2">
        <w:rPr>
          <w:rFonts w:ascii="TH SarabunPSK" w:hAnsi="TH SarabunPSK" w:cs="TH SarabunPSK" w:hint="cs"/>
          <w:color w:val="000000" w:themeColor="text1"/>
          <w:sz w:val="28"/>
          <w:cs/>
        </w:rPr>
        <w:t xml:space="preserve">                      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(</w:t>
      </w:r>
      <w:r w:rsidR="00357943" w:rsidRPr="00DD2392">
        <w:rPr>
          <w:rFonts w:ascii="TH SarabunPSK" w:hAnsi="TH SarabunPSK" w:cs="TH SarabunPSK"/>
          <w:color w:val="000000" w:themeColor="text1"/>
          <w:sz w:val="28"/>
        </w:rPr>
        <w:t>1</w:t>
      </w:r>
      <w:r w:rsidR="00616B5F" w:rsidRPr="00DD2392">
        <w:rPr>
          <w:rFonts w:ascii="TH SarabunPSK" w:hAnsi="TH SarabunPSK" w:cs="TH SarabunPSK"/>
          <w:color w:val="000000" w:themeColor="text1"/>
          <w:sz w:val="28"/>
          <w:cs/>
        </w:rPr>
        <w:t>)</w:t>
      </w:r>
    </w:p>
    <w:p w14:paraId="18369DFE" w14:textId="77777777" w:rsidR="0078575E" w:rsidRPr="0078575E" w:rsidRDefault="0078575E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center"/>
        <w:rPr>
          <w:rFonts w:ascii="TH SarabunPSK" w:hAnsi="TH SarabunPSK" w:cs="TH SarabunPSK"/>
          <w:i/>
          <w:color w:val="000000" w:themeColor="text1"/>
          <w:sz w:val="28"/>
        </w:rPr>
      </w:pPr>
    </w:p>
    <w:p w14:paraId="300D5493" w14:textId="77777777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3.4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ทุกสมการต้องมีการอ้างถึงในเนื้อหา ให้ระบุเลขและเขียนไว้ในวงเล็บ เช่นเดียวกับที่ปรากฎในสมการ</w:t>
      </w:r>
    </w:p>
    <w:p w14:paraId="0A725369" w14:textId="7207909C" w:rsidR="00616B5F" w:rsidRPr="00DD2392" w:rsidRDefault="00616B5F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  <w:cs/>
        </w:rPr>
      </w:pP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</w:r>
      <w:r w:rsidRPr="00DD2392">
        <w:rPr>
          <w:rFonts w:ascii="TH SarabunPSK" w:hAnsi="TH SarabunPSK" w:cs="TH SarabunPSK"/>
          <w:color w:val="000000" w:themeColor="text1"/>
          <w:sz w:val="28"/>
        </w:rPr>
        <w:tab/>
        <w:t xml:space="preserve">3.5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หากมีการกล่าวถึงตัวแปรต่าง ๆ จากสมการบนเนื้อหาบทความ เช่น </w:t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A</m:t>
        </m:r>
      </m:oMath>
      <w:r w:rsidR="0078575E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และ</w:t>
      </w:r>
      <w:r w:rsidRPr="0078575E">
        <w:rPr>
          <w:rFonts w:ascii="TH SarabunPSK" w:hAnsi="TH SarabunPSK" w:cs="TH SarabunPSK"/>
          <w:color w:val="000000" w:themeColor="text1"/>
          <w:sz w:val="20"/>
          <w:szCs w:val="20"/>
          <w:cs/>
        </w:rPr>
        <w:t xml:space="preserve"> </w:t>
      </w:r>
      <m:oMath>
        <m:r>
          <w:rPr>
            <w:rFonts w:ascii="Cambria Math" w:hAnsi="Cambria Math" w:cs="TH SarabunPSK"/>
            <w:color w:val="000000" w:themeColor="text1"/>
            <w:sz w:val="20"/>
            <w:szCs w:val="20"/>
          </w:rPr>
          <m:t>r</m:t>
        </m:r>
      </m:oMath>
      <w:r w:rsidRPr="00DD2392">
        <w:rPr>
          <w:rFonts w:ascii="TH SarabunPSK" w:hAnsi="TH SarabunPSK" w:cs="TH SarabunPSK"/>
          <w:color w:val="000000" w:themeColor="text1"/>
          <w:sz w:val="28"/>
          <w:cs/>
        </w:rPr>
        <w:t xml:space="preserve"> ต้องใช้รูปแบบตัวอักษรเดียวกันกับที่ปรากฎในสมการ (กรณี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นี้คือ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ในสมการใช้ตัวอักษรเอียง ในเนื้อหา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ที่อ้างถึงตัวแปรจากสมการที่ (</w:t>
      </w:r>
      <w:r w:rsidR="005440C5" w:rsidRPr="00DD2392">
        <w:rPr>
          <w:rFonts w:ascii="TH SarabunPSK" w:hAnsi="TH SarabunPSK" w:cs="TH SarabunPSK"/>
          <w:color w:val="000000" w:themeColor="text1"/>
          <w:sz w:val="28"/>
        </w:rPr>
        <w:t xml:space="preserve">1) 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แบบอักษรต้องเป็น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ตัวเอี</w:t>
      </w:r>
      <w:r w:rsidR="009F4B38" w:rsidRPr="00DD2392">
        <w:rPr>
          <w:rFonts w:ascii="TH SarabunPSK" w:hAnsi="TH SarabunPSK" w:cs="TH SarabunPSK"/>
          <w:color w:val="000000" w:themeColor="text1"/>
          <w:sz w:val="28"/>
          <w:cs/>
        </w:rPr>
        <w:t>ยง</w:t>
      </w:r>
      <w:r w:rsidR="005440C5" w:rsidRPr="00DD2392">
        <w:rPr>
          <w:rFonts w:ascii="TH SarabunPSK" w:hAnsi="TH SarabunPSK" w:cs="TH SarabunPSK"/>
          <w:color w:val="000000" w:themeColor="text1"/>
          <w:sz w:val="28"/>
          <w:cs/>
        </w:rPr>
        <w:t>ด้วยเช่น</w:t>
      </w:r>
      <w:r w:rsidRPr="00DD2392">
        <w:rPr>
          <w:rFonts w:ascii="TH SarabunPSK" w:hAnsi="TH SarabunPSK" w:cs="TH SarabunPSK"/>
          <w:color w:val="000000" w:themeColor="text1"/>
          <w:sz w:val="28"/>
          <w:cs/>
        </w:rPr>
        <w:t>กัน)</w:t>
      </w:r>
    </w:p>
    <w:p w14:paraId="5EF6ABF9" w14:textId="77777777" w:rsidR="00EB2B2A" w:rsidRPr="00746FE7" w:rsidRDefault="00EB2B2A" w:rsidP="00EE4E03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color w:val="000000" w:themeColor="text1"/>
        </w:rPr>
      </w:pPr>
      <w:r w:rsidRPr="00746FE7">
        <w:rPr>
          <w:rFonts w:ascii="Times New Roman" w:hAnsi="Times New Roman" w:cs="TH SarabunPSK"/>
          <w:color w:val="000000" w:themeColor="text1"/>
        </w:rPr>
        <w:tab/>
      </w:r>
      <w:r w:rsidRPr="00746FE7">
        <w:rPr>
          <w:rFonts w:ascii="Times New Roman" w:hAnsi="Times New Roman" w:cs="TH SarabunPSK"/>
          <w:color w:val="000000" w:themeColor="text1"/>
          <w:cs/>
        </w:rPr>
        <w:tab/>
      </w:r>
    </w:p>
    <w:p w14:paraId="0773696B" w14:textId="719FE40B" w:rsidR="00C956C2" w:rsidRDefault="00C956C2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</w:p>
    <w:p w14:paraId="1DFC605A" w14:textId="77777777" w:rsidR="00C956C2" w:rsidRDefault="00C956C2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</w:rPr>
      </w:pPr>
    </w:p>
    <w:p w14:paraId="46FDD9CB" w14:textId="2D61E671" w:rsidR="00043497" w:rsidRDefault="001C4174" w:rsidP="00DA5F4B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="00043497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บทสรุป/</w:t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</w:rPr>
        <w:t>Conclusion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9B1F13">
        <w:rPr>
          <w:rFonts w:ascii="TH SarabunPSK" w:hAnsi="TH SarabunPSK" w:cs="TH SarabunPSK"/>
          <w:b/>
          <w:bCs/>
          <w:color w:val="000000" w:themeColor="text1"/>
          <w:sz w:val="36"/>
          <w:szCs w:val="36"/>
        </w:rPr>
        <w:t xml:space="preserve"> </w:t>
      </w:r>
    </w:p>
    <w:p w14:paraId="1FD24057" w14:textId="77777777" w:rsidR="00DA5F4B" w:rsidRPr="00DA5F4B" w:rsidRDefault="00DA5F4B" w:rsidP="00DA5F4B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  <w:b/>
          <w:bCs/>
          <w:sz w:val="28"/>
          <w:cs/>
        </w:rPr>
      </w:pPr>
    </w:p>
    <w:p w14:paraId="73E87ACC" w14:textId="274F8B5F" w:rsidR="00D17572" w:rsidRDefault="00043497" w:rsidP="00EE4E03">
      <w:pPr>
        <w:tabs>
          <w:tab w:val="left" w:pos="397"/>
          <w:tab w:val="left" w:pos="567"/>
          <w:tab w:val="left" w:pos="794"/>
        </w:tabs>
        <w:spacing w:after="0" w:line="240" w:lineRule="auto"/>
        <w:contextualSpacing/>
        <w:jc w:val="thaiDistribute"/>
        <w:rPr>
          <w:rFonts w:ascii="Times New Roman" w:hAnsi="Times New Roman" w:cs="TH SarabunPSK"/>
        </w:rPr>
      </w:pPr>
      <w:r w:rsidRPr="00D078BC">
        <w:rPr>
          <w:rFonts w:ascii="Times New Roman" w:hAnsi="Times New Roman" w:cs="TH SarabunPSK"/>
        </w:rPr>
        <w:tab/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="009B1F13" w:rsidRPr="009E010B">
        <w:rPr>
          <w:rFonts w:ascii="TH SarabunPSK" w:hAnsi="TH SarabunPSK" w:cs="TH SarabunPSK"/>
          <w:color w:val="000000"/>
          <w:sz w:val="28"/>
        </w:rPr>
        <w:t>1 Tab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="009B1F13" w:rsidRPr="009E010B">
        <w:rPr>
          <w:rFonts w:ascii="TH SarabunPSK" w:hAnsi="TH SarabunPSK" w:cs="TH SarabunPSK"/>
          <w:color w:val="000000"/>
          <w:sz w:val="28"/>
        </w:rPr>
        <w:t>TH SarabunPSK14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="009B1F13"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ตัวปกติ</w:t>
      </w:r>
      <w:r w:rsidR="009B1F13" w:rsidRPr="009E010B">
        <w:rPr>
          <w:rFonts w:ascii="TH SarabunPSK" w:hAnsi="TH SarabunPSK" w:cs="TH SarabunPSK"/>
          <w:color w:val="000000"/>
          <w:sz w:val="28"/>
        </w:rPr>
        <w:t xml:space="preserve">, </w:t>
      </w:r>
      <w:r w:rsidR="009B1F13" w:rsidRPr="009E010B">
        <w:rPr>
          <w:rFonts w:ascii="TH SarabunPSK" w:hAnsi="TH SarabunPSK" w:cs="TH SarabunPSK"/>
          <w:color w:val="000000"/>
          <w:sz w:val="28"/>
          <w:cs/>
        </w:rPr>
        <w:t>จัดชิดซ้าย)</w:t>
      </w:r>
      <w:r w:rsidR="009B1F13">
        <w:rPr>
          <w:rFonts w:ascii="TH SarabunPSK" w:hAnsi="TH SarabunPSK" w:cs="TH SarabunPSK"/>
          <w:color w:val="000000"/>
          <w:sz w:val="28"/>
        </w:rPr>
        <w:t xml:space="preserve"> </w:t>
      </w:r>
      <w:r w:rsidRPr="00D078BC">
        <w:rPr>
          <w:rFonts w:ascii="Times New Roman" w:hAnsi="Times New Roman" w:cs="TH SarabunPSK" w:hint="cs"/>
          <w:cs/>
        </w:rPr>
        <w:t>สรุปประเด็น</w:t>
      </w:r>
      <w:r w:rsidR="003F342B" w:rsidRPr="00D078BC">
        <w:rPr>
          <w:rFonts w:ascii="Times New Roman" w:hAnsi="Times New Roman" w:cs="TH SarabunPSK" w:hint="cs"/>
          <w:cs/>
        </w:rPr>
        <w:t xml:space="preserve"> </w:t>
      </w:r>
      <w:r w:rsidRPr="00D078BC">
        <w:rPr>
          <w:rFonts w:ascii="Times New Roman" w:hAnsi="Times New Roman" w:cs="TH SarabunPSK" w:hint="cs"/>
          <w:cs/>
        </w:rPr>
        <w:t>สาระสำคัญของการวิจัย</w:t>
      </w:r>
      <w:r w:rsidR="00D37028" w:rsidRPr="00D078BC">
        <w:rPr>
          <w:rFonts w:ascii="Times New Roman" w:hAnsi="Times New Roman" w:cs="TH SarabunPSK" w:hint="cs"/>
          <w:cs/>
        </w:rPr>
        <w:t xml:space="preserve"> </w:t>
      </w:r>
      <w:r w:rsidR="003F342B" w:rsidRPr="00D078BC">
        <w:rPr>
          <w:rFonts w:ascii="Times New Roman" w:hAnsi="Times New Roman" w:cs="TH SarabunPSK" w:hint="cs"/>
          <w:cs/>
        </w:rPr>
        <w:t>และ</w:t>
      </w:r>
      <w:r w:rsidR="00D37028" w:rsidRPr="00D078BC">
        <w:rPr>
          <w:rFonts w:ascii="Times New Roman" w:hAnsi="Times New Roman" w:cs="TH SarabunPSK" w:hint="cs"/>
          <w:cs/>
        </w:rPr>
        <w:t>ข้อเสนอแนะ</w:t>
      </w:r>
      <w:r w:rsidR="003F342B" w:rsidRPr="00D078BC">
        <w:rPr>
          <w:rFonts w:ascii="Times New Roman" w:hAnsi="Times New Roman" w:cs="TH SarabunPSK" w:hint="cs"/>
          <w:cs/>
        </w:rPr>
        <w:t xml:space="preserve"> </w:t>
      </w:r>
      <w:r w:rsidR="004E5CA2">
        <w:rPr>
          <w:rFonts w:ascii="Times New Roman" w:hAnsi="Times New Roman" w:cs="TH SarabunPSK" w:hint="cs"/>
          <w:cs/>
        </w:rPr>
        <w:t>โดยสังเขป</w:t>
      </w:r>
    </w:p>
    <w:p w14:paraId="623CEF54" w14:textId="77777777" w:rsidR="00D17572" w:rsidRPr="008113B5" w:rsidRDefault="00D17572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  <w:szCs w:val="36"/>
        </w:rPr>
      </w:pPr>
    </w:p>
    <w:p w14:paraId="4202E46F" w14:textId="16AD98AC" w:rsidR="00043497" w:rsidRPr="00DD2392" w:rsidRDefault="001C4174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color w:val="000000" w:themeColor="text1"/>
          <w:sz w:val="36"/>
          <w:szCs w:val="36"/>
          <w:cs/>
        </w:rPr>
      </w:pP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begin">
          <w:ffData>
            <w:name w:val=""/>
            <w:enabled/>
            <w:calcOnExit w:val="0"/>
            <w:textInput>
              <w:default w:val="สรุปผลและการอภิปรายผล (Conclusion and Discussion)"/>
            </w:textInput>
          </w:ffData>
        </w:fldChar>
      </w:r>
      <w:r w:rsidR="00043497" w:rsidRPr="00DD2392">
        <w:rPr>
          <w:rFonts w:ascii="TH SarabunPSK" w:hAnsi="TH SarabunPSK" w:cs="TH SarabunPSK"/>
          <w:b/>
          <w:bCs/>
          <w:sz w:val="36"/>
          <w:szCs w:val="36"/>
        </w:rPr>
        <w:instrText>FORMTEXT</w:instrTex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separate"/>
      </w:r>
      <w:r w:rsidR="00043497">
        <w:rPr>
          <w:rFonts w:ascii="TH SarabunPSK" w:hAnsi="TH SarabunPSK" w:cs="TH SarabunPSK" w:hint="cs"/>
          <w:b/>
          <w:bCs/>
          <w:noProof/>
          <w:sz w:val="36"/>
          <w:szCs w:val="36"/>
          <w:cs/>
        </w:rPr>
        <w:t>เอกสารอ้างอิง/</w:t>
      </w:r>
      <w:r w:rsidR="00043497">
        <w:rPr>
          <w:rFonts w:ascii="TH SarabunPSK" w:hAnsi="TH SarabunPSK" w:cs="TH SarabunPSK"/>
          <w:b/>
          <w:bCs/>
          <w:noProof/>
          <w:sz w:val="36"/>
          <w:szCs w:val="36"/>
        </w:rPr>
        <w:t>Reference</w:t>
      </w:r>
      <w:r w:rsidRPr="00DD2392">
        <w:rPr>
          <w:rFonts w:ascii="TH SarabunPSK" w:hAnsi="TH SarabunPSK" w:cs="TH SarabunPSK"/>
          <w:b/>
          <w:bCs/>
          <w:sz w:val="36"/>
          <w:szCs w:val="36"/>
          <w:cs/>
        </w:rPr>
        <w:fldChar w:fldCharType="end"/>
      </w:r>
      <w:r w:rsidR="009B1F13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</w:rPr>
        <w:t xml:space="preserve"> </w:t>
      </w:r>
    </w:p>
    <w:p w14:paraId="5C16AFC0" w14:textId="77777777" w:rsidR="009B1F13" w:rsidRDefault="009B1F13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/>
          <w:sz w:val="28"/>
        </w:rPr>
      </w:pPr>
    </w:p>
    <w:p w14:paraId="04024B72" w14:textId="1FD930EB" w:rsidR="00D17572" w:rsidRPr="008113B5" w:rsidRDefault="009B1F13" w:rsidP="00EE4E03">
      <w:pPr>
        <w:tabs>
          <w:tab w:val="left" w:pos="284"/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9E010B">
        <w:rPr>
          <w:rFonts w:ascii="TH SarabunPSK" w:hAnsi="TH SarabunPSK" w:cs="TH SarabunPSK"/>
          <w:color w:val="000000"/>
          <w:sz w:val="28"/>
          <w:cs/>
        </w:rPr>
        <w:t>(</w:t>
      </w:r>
      <w:r w:rsidRPr="009E010B">
        <w:rPr>
          <w:rFonts w:ascii="TH SarabunPSK" w:hAnsi="TH SarabunPSK" w:cs="TH SarabunPSK"/>
          <w:color w:val="000000"/>
          <w:sz w:val="28"/>
        </w:rPr>
        <w:t>1 Tab</w:t>
      </w:r>
      <w:r w:rsidRPr="009E010B">
        <w:rPr>
          <w:rFonts w:ascii="TH SarabunPSK" w:hAnsi="TH SarabunPSK" w:cs="TH SarabunPSK"/>
          <w:color w:val="000000"/>
          <w:sz w:val="28"/>
          <w:cs/>
        </w:rPr>
        <w:t>) (</w:t>
      </w:r>
      <w:r w:rsidRPr="009E010B">
        <w:rPr>
          <w:rFonts w:ascii="TH SarabunPSK" w:hAnsi="TH SarabunPSK" w:cs="TH SarabunPSK"/>
          <w:color w:val="000000"/>
          <w:sz w:val="28"/>
        </w:rPr>
        <w:t>TH SarabunPSK14</w:t>
      </w:r>
      <w:r w:rsidRPr="009E010B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9E010B">
        <w:rPr>
          <w:rFonts w:ascii="TH SarabunPSK" w:hAnsi="TH SarabunPSK" w:cs="TH SarabunPSK"/>
          <w:color w:val="000000"/>
          <w:sz w:val="28"/>
        </w:rPr>
        <w:t xml:space="preserve">point, </w:t>
      </w:r>
      <w:r w:rsidRPr="009E010B">
        <w:rPr>
          <w:rFonts w:ascii="TH SarabunPSK" w:hAnsi="TH SarabunPSK" w:cs="TH SarabunPSK"/>
          <w:color w:val="000000"/>
          <w:sz w:val="28"/>
          <w:cs/>
        </w:rPr>
        <w:t>ตัวปกติ)</w:t>
      </w:r>
    </w:p>
    <w:p w14:paraId="67151513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1.  หนังสือ</w:t>
      </w:r>
    </w:p>
    <w:p w14:paraId="705AB92D" w14:textId="3354E19A" w:rsidR="00C956C2" w:rsidRPr="00F87A91" w:rsidRDefault="00F914D5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F87A91">
        <w:rPr>
          <w:rFonts w:ascii="TH SarabunPSK" w:hAnsi="TH SarabunPSK" w:cs="TH SarabunPSK"/>
          <w:cs/>
        </w:rPr>
        <w:t>ผู้แต่ง</w:t>
      </w:r>
      <w:r w:rsidR="00D075B7" w:rsidRPr="00F87A91">
        <w:rPr>
          <w:rFonts w:ascii="TH SarabunPSK" w:hAnsi="TH SarabunPSK" w:cs="TH SarabunPSK"/>
          <w:cs/>
        </w:rPr>
        <w:t>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(ปีที่พิมพ์).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ชื่อหนังสือ.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="00F65045" w:rsidRPr="00F87A91">
        <w:rPr>
          <w:rFonts w:ascii="TH SarabunPSK" w:hAnsi="TH SarabunPSK" w:cs="TH SarabunPSK"/>
          <w:sz w:val="28"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(ถ้ามี).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C82F2C" w:rsidRPr="00F87A91">
        <w:rPr>
          <w:rFonts w:ascii="TH SarabunPSK" w:hAnsi="TH SarabunPSK" w:cs="TH SarabunPSK"/>
          <w:cs/>
        </w:rPr>
        <w:t>สำนักพิมพ์</w:t>
      </w:r>
      <w:r w:rsidR="00D075B7" w:rsidRPr="00F87A91">
        <w:rPr>
          <w:rFonts w:ascii="TH SarabunPSK" w:hAnsi="TH SarabunPSK" w:cs="TH SarabunPSK"/>
        </w:rPr>
        <w:t>:</w:t>
      </w:r>
      <w:r w:rsidR="00B93BA7" w:rsidRPr="00F87A91">
        <w:rPr>
          <w:rFonts w:ascii="TH SarabunPSK" w:hAnsi="TH SarabunPSK" w:cs="TH SarabunPSK"/>
          <w:color w:val="FF0000"/>
        </w:rPr>
        <w:t xml:space="preserve"> </w:t>
      </w:r>
      <w:r w:rsidR="00C82F2C" w:rsidRPr="00F87A91">
        <w:rPr>
          <w:rFonts w:ascii="TH SarabunPSK" w:hAnsi="TH SarabunPSK" w:cs="TH SarabunPSK"/>
          <w:cs/>
        </w:rPr>
        <w:t>เมืองที่พิมพ์</w:t>
      </w:r>
      <w:r w:rsidR="00C82F2C" w:rsidRPr="00F87A91">
        <w:rPr>
          <w:rFonts w:ascii="TH SarabunPSK" w:hAnsi="TH SarabunPSK" w:cs="TH SarabunPSK"/>
        </w:rPr>
        <w:t>.</w:t>
      </w:r>
      <w:r w:rsidR="00F0236A">
        <w:rPr>
          <w:rFonts w:ascii="TH SarabunPSK" w:hAnsi="TH SarabunPSK" w:cs="TH SarabunPSK"/>
        </w:rPr>
        <w:t>(</w:t>
      </w:r>
      <w:r w:rsidR="00F0236A">
        <w:rPr>
          <w:rFonts w:ascii="TH SarabunPSK" w:hAnsi="TH SarabunPSK" w:cs="TH SarabunPSK" w:hint="cs"/>
          <w:cs/>
        </w:rPr>
        <w:t>ไม่ต้องใส่คำว่าจังหวัดนำหน้า)</w:t>
      </w:r>
    </w:p>
    <w:p w14:paraId="71F6FCF7" w14:textId="2A3C2B67" w:rsidR="00761981" w:rsidRPr="00F87A91" w:rsidRDefault="004747C8" w:rsidP="00EE4E03">
      <w:pPr>
        <w:spacing w:after="0" w:line="240" w:lineRule="auto"/>
        <w:ind w:left="720" w:hanging="720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บุญธรรม  กิจปรีดาบริสุทธิ์. </w:t>
      </w:r>
      <w:r w:rsidRPr="00F87A91">
        <w:rPr>
          <w:rFonts w:ascii="TH SarabunPSK" w:hAnsi="TH SarabunPSK" w:cs="TH SarabunPSK"/>
          <w:sz w:val="28"/>
        </w:rPr>
        <w:t>(</w:t>
      </w:r>
      <w:r w:rsidRPr="00F87A91">
        <w:rPr>
          <w:rFonts w:ascii="TH SarabunPSK" w:hAnsi="TH SarabunPSK" w:cs="TH SarabunPSK"/>
          <w:sz w:val="28"/>
          <w:cs/>
        </w:rPr>
        <w:t>2540</w:t>
      </w:r>
      <w:r w:rsidRPr="00F87A91">
        <w:rPr>
          <w:rFonts w:ascii="TH SarabunPSK" w:hAnsi="TH SarabunPSK" w:cs="TH SarabunPSK"/>
          <w:sz w:val="28"/>
        </w:rPr>
        <w:t>)</w:t>
      </w:r>
      <w:r w:rsidRPr="00F87A91">
        <w:rPr>
          <w:rFonts w:ascii="TH SarabunPSK" w:hAnsi="TH SarabunPSK" w:cs="TH SarabunPSK"/>
          <w:sz w:val="28"/>
          <w:cs/>
        </w:rPr>
        <w:t>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ระเบียบวิธีการวิจัยทางสังคมศาสตร์.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7. </w:t>
      </w:r>
      <w:r w:rsidRPr="00F87A91">
        <w:rPr>
          <w:rFonts w:ascii="TH SarabunPSK" w:hAnsi="TH SarabunPSK" w:cs="TH SarabunPSK" w:hint="cs"/>
          <w:sz w:val="28"/>
          <w:cs/>
        </w:rPr>
        <w:t>โรงพิมพ์เจริญผล</w:t>
      </w:r>
      <w:r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F0236A">
        <w:rPr>
          <w:rFonts w:ascii="TH SarabunPSK" w:hAnsi="TH SarabunPSK" w:cs="TH SarabunPSK" w:hint="cs"/>
          <w:sz w:val="28"/>
          <w:cs/>
        </w:rPr>
        <w:t>นครนายก</w:t>
      </w:r>
      <w:r w:rsidRPr="00F87A91">
        <w:rPr>
          <w:rFonts w:ascii="TH SarabunPSK" w:hAnsi="TH SarabunPSK" w:cs="TH SarabunPSK"/>
          <w:sz w:val="28"/>
          <w:cs/>
        </w:rPr>
        <w:t>.</w:t>
      </w:r>
    </w:p>
    <w:p w14:paraId="0F9397D7" w14:textId="0D7E1AEF" w:rsidR="00761981" w:rsidRPr="00F87A91" w:rsidRDefault="00761981" w:rsidP="00EE4E03">
      <w:pPr>
        <w:spacing w:after="0" w:line="240" w:lineRule="auto"/>
        <w:ind w:left="720" w:hanging="720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สมภพ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ฐิ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ตะวสันต์.  </w:t>
      </w:r>
      <w:r w:rsidRPr="00F87A91">
        <w:rPr>
          <w:rFonts w:ascii="TH SarabunPSK" w:hAnsi="TH SarabunPSK" w:cs="TH SarabunPSK" w:hint="cs"/>
          <w:sz w:val="28"/>
          <w:cs/>
        </w:rPr>
        <w:t>(</w:t>
      </w:r>
      <w:r w:rsidRPr="00F87A91">
        <w:rPr>
          <w:rFonts w:ascii="TH SarabunPSK" w:hAnsi="TH SarabunPSK" w:cs="TH SarabunPSK"/>
          <w:sz w:val="28"/>
          <w:cs/>
        </w:rPr>
        <w:t>2537</w:t>
      </w:r>
      <w:r w:rsidRPr="00F87A91">
        <w:rPr>
          <w:rFonts w:ascii="TH SarabunPSK" w:hAnsi="TH SarabunPSK" w:cs="TH SarabunPSK" w:hint="cs"/>
          <w:sz w:val="28"/>
          <w:cs/>
        </w:rPr>
        <w:t>)</w:t>
      </w:r>
      <w:r w:rsidRPr="00F87A91">
        <w:rPr>
          <w:rFonts w:ascii="TH SarabunPSK" w:hAnsi="TH SarabunPSK" w:cs="TH SarabunPSK"/>
          <w:sz w:val="28"/>
          <w:cs/>
        </w:rPr>
        <w:t>.  หลักการผลิตพืช.  สำนักพิมพ์รั้วเขียว</w:t>
      </w:r>
      <w:r w:rsidR="00F65045" w:rsidRPr="00F87A91">
        <w:rPr>
          <w:rFonts w:ascii="TH SarabunPSK" w:hAnsi="TH SarabunPSK" w:cs="TH SarabunPSK"/>
          <w:sz w:val="28"/>
        </w:rPr>
        <w:t xml:space="preserve">: </w:t>
      </w:r>
      <w:r w:rsidRPr="00F87A91">
        <w:rPr>
          <w:rFonts w:ascii="TH SarabunPSK" w:hAnsi="TH SarabunPSK" w:cs="TH SarabunPSK"/>
          <w:sz w:val="28"/>
          <w:cs/>
        </w:rPr>
        <w:t>กรุงเทพฯ.</w:t>
      </w:r>
    </w:p>
    <w:p w14:paraId="2C34D02C" w14:textId="04AA6DAD" w:rsidR="00761981" w:rsidRPr="00F87A91" w:rsidRDefault="00761981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Shaeffer R.L., Mendenhall W. and Ott L.  (</w:t>
      </w:r>
      <w:r w:rsidRPr="00F87A91">
        <w:rPr>
          <w:rFonts w:ascii="TH SarabunPSK" w:hAnsi="TH SarabunPSK" w:cs="TH SarabunPSK"/>
          <w:sz w:val="28"/>
          <w:cs/>
        </w:rPr>
        <w:t>1996</w:t>
      </w:r>
      <w:r w:rsidRPr="00F87A91">
        <w:rPr>
          <w:rFonts w:ascii="TH SarabunPSK" w:hAnsi="TH SarabunPSK" w:cs="TH SarabunPSK" w:hint="cs"/>
          <w:sz w:val="28"/>
          <w:cs/>
        </w:rPr>
        <w:t>)</w:t>
      </w:r>
      <w:r w:rsidRPr="00F87A91">
        <w:rPr>
          <w:rFonts w:ascii="TH SarabunPSK" w:hAnsi="TH SarabunPSK" w:cs="TH SarabunPSK"/>
          <w:sz w:val="28"/>
          <w:cs/>
        </w:rPr>
        <w:t xml:space="preserve">.  </w:t>
      </w:r>
      <w:r w:rsidRPr="00F87A91">
        <w:rPr>
          <w:rFonts w:ascii="TH SarabunPSK" w:hAnsi="TH SarabunPSK" w:cs="TH SarabunPSK"/>
          <w:sz w:val="28"/>
        </w:rPr>
        <w:t xml:space="preserve">Elementary Survey Sampling.  </w:t>
      </w:r>
      <w:r w:rsidRPr="00F87A91">
        <w:rPr>
          <w:rFonts w:ascii="TH SarabunPSK" w:hAnsi="TH SarabunPSK" w:cs="TH SarabunPSK"/>
          <w:sz w:val="28"/>
          <w:cs/>
        </w:rPr>
        <w:t>5</w:t>
      </w:r>
      <w:proofErr w:type="spellStart"/>
      <w:r w:rsidRPr="00F87A91">
        <w:rPr>
          <w:rFonts w:ascii="TH SarabunPSK" w:hAnsi="TH SarabunPSK" w:cs="TH SarabunPSK"/>
          <w:sz w:val="28"/>
          <w:vertAlign w:val="superscript"/>
        </w:rPr>
        <w:t>th</w:t>
      </w:r>
      <w:proofErr w:type="spellEnd"/>
      <w:r w:rsidRPr="00F87A91">
        <w:rPr>
          <w:rFonts w:ascii="TH SarabunPSK" w:hAnsi="TH SarabunPSK" w:cs="TH SarabunPSK"/>
          <w:sz w:val="28"/>
        </w:rPr>
        <w:t xml:space="preserve"> Edition. </w:t>
      </w:r>
    </w:p>
    <w:p w14:paraId="49102BDB" w14:textId="693CC560" w:rsidR="00D07A2F" w:rsidRPr="00761981" w:rsidRDefault="00761981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ab/>
      </w:r>
      <w:r w:rsidRPr="00F87A91">
        <w:rPr>
          <w:rFonts w:ascii="TH SarabunPSK" w:hAnsi="TH SarabunPSK" w:cs="TH SarabunPSK"/>
          <w:sz w:val="28"/>
        </w:rPr>
        <w:t>Duxbury Press</w:t>
      </w:r>
      <w:r w:rsidR="00F65045"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/>
          <w:sz w:val="28"/>
        </w:rPr>
        <w:t xml:space="preserve"> CA.</w:t>
      </w:r>
    </w:p>
    <w:p w14:paraId="73AFDFA5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  <w:cs/>
        </w:rPr>
      </w:pPr>
      <w:r w:rsidRPr="00FD6E45">
        <w:rPr>
          <w:rFonts w:ascii="TH SarabunPSK" w:hAnsi="TH SarabunPSK" w:cs="TH SarabunPSK"/>
          <w:b/>
          <w:bCs/>
          <w:cs/>
        </w:rPr>
        <w:t>2.  หนังสือแปล</w:t>
      </w:r>
    </w:p>
    <w:p w14:paraId="2DB9FB60" w14:textId="62518639" w:rsidR="00F65045" w:rsidRPr="00F87A91" w:rsidRDefault="003B42AF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ผู้แต่ง.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(ปีที่พิมพ์).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ชื่อเรื่องของหนังสือแปล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แปลจาก</w:t>
      </w:r>
      <w:r w:rsidR="00F65045" w:rsidRPr="00F87A91">
        <w:rPr>
          <w:rFonts w:ascii="TH SarabunPSK" w:hAnsi="TH SarabunPSK" w:cs="TH SarabunPSK" w:hint="cs"/>
          <w:u w:val="dotted"/>
          <w:cs/>
        </w:rPr>
        <w:t xml:space="preserve"> </w:t>
      </w:r>
      <w:r w:rsidR="00D075B7" w:rsidRPr="00F87A91">
        <w:rPr>
          <w:rFonts w:ascii="TH SarabunPSK" w:hAnsi="TH SarabunPSK" w:cs="TH SarabunPSK"/>
          <w:u w:val="dotted"/>
          <w:cs/>
        </w:rPr>
        <w:t>ชื่อเรื่องในภาษาเดิม</w:t>
      </w:r>
      <w:r w:rsidR="00D075B7" w:rsidRPr="00F87A91">
        <w:rPr>
          <w:rFonts w:ascii="TH SarabunPSK" w:hAnsi="TH SarabunPSK" w:cs="TH SarabunPSK"/>
          <w:color w:val="000000" w:themeColor="text1"/>
          <w:cs/>
        </w:rPr>
        <w:t>.</w:t>
      </w:r>
      <w:r w:rsidR="00773BA4" w:rsidRPr="00F87A91">
        <w:rPr>
          <w:rFonts w:ascii="TH SarabunPSK" w:hAnsi="TH SarabunPSK" w:cs="TH SarabunPSK"/>
          <w:color w:val="FF0000"/>
        </w:rPr>
        <w:t xml:space="preserve"> </w:t>
      </w:r>
      <w:r w:rsidR="00D075B7" w:rsidRPr="00F87A91">
        <w:rPr>
          <w:rFonts w:ascii="TH SarabunPSK" w:hAnsi="TH SarabunPSK" w:cs="TH SarabunPSK"/>
          <w:cs/>
        </w:rPr>
        <w:t>โดย</w:t>
      </w:r>
      <w:r w:rsidR="00773BA4" w:rsidRPr="00F87A91">
        <w:rPr>
          <w:rFonts w:ascii="TH SarabunPSK" w:hAnsi="TH SarabunPSK" w:cs="TH SarabunPSK"/>
        </w:rPr>
        <w:t xml:space="preserve"> </w:t>
      </w:r>
      <w:r w:rsidR="00D075B7" w:rsidRPr="00F87A91">
        <w:rPr>
          <w:rFonts w:ascii="TH SarabunPSK" w:hAnsi="TH SarabunPSK" w:cs="TH SarabunPSK"/>
          <w:u w:val="dotted"/>
          <w:cs/>
        </w:rPr>
        <w:t>ชื่อผู้แปล</w:t>
      </w:r>
      <w:r w:rsidR="00D075B7" w:rsidRPr="00F87A91">
        <w:rPr>
          <w:rFonts w:ascii="TH SarabunPSK" w:hAnsi="TH SarabunPSK" w:cs="TH SarabunPSK"/>
          <w:cs/>
        </w:rPr>
        <w:t>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พิมพ์ครั้งที่</w:t>
      </w:r>
      <w:r w:rsidR="00F65045" w:rsidRPr="00F87A91">
        <w:rPr>
          <w:rFonts w:ascii="TH SarabunPSK" w:hAnsi="TH SarabunPSK" w:cs="TH SarabunPSK"/>
          <w:sz w:val="28"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(ถ้ามี</w:t>
      </w:r>
      <w:r w:rsidR="00773BA4" w:rsidRPr="00F87A91">
        <w:rPr>
          <w:rFonts w:ascii="TH SarabunPSK" w:hAnsi="TH SarabunPSK" w:cs="TH SarabunPSK"/>
          <w:sz w:val="28"/>
        </w:rPr>
        <w:t>)</w:t>
      </w:r>
    </w:p>
    <w:p w14:paraId="15B1983C" w14:textId="496484D3" w:rsidR="00C956C2" w:rsidRPr="00F87A91" w:rsidRDefault="00DA5F4B" w:rsidP="00DA5F4B">
      <w:pPr>
        <w:spacing w:after="0" w:line="240" w:lineRule="auto"/>
        <w:contextualSpacing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 xml:space="preserve">             </w:t>
      </w:r>
      <w:r w:rsidR="00F65045" w:rsidRPr="00F87A91">
        <w:rPr>
          <w:rFonts w:ascii="TH SarabunPSK" w:hAnsi="TH SarabunPSK" w:cs="TH SarabunPSK"/>
          <w:cs/>
        </w:rPr>
        <w:t>สำนักพิมพ์</w:t>
      </w:r>
      <w:r w:rsidR="00F65045" w:rsidRPr="00F87A91">
        <w:rPr>
          <w:rFonts w:ascii="TH SarabunPSK" w:hAnsi="TH SarabunPSK" w:cs="TH SarabunPSK"/>
        </w:rPr>
        <w:t>:</w:t>
      </w:r>
      <w:r w:rsidR="00F65045" w:rsidRPr="00F87A91">
        <w:rPr>
          <w:rFonts w:ascii="TH SarabunPSK" w:hAnsi="TH SarabunPSK" w:cs="TH SarabunPSK"/>
          <w:color w:val="FF0000"/>
        </w:rPr>
        <w:t xml:space="preserve"> </w:t>
      </w:r>
      <w:r w:rsidR="00F65045" w:rsidRPr="00F87A91">
        <w:rPr>
          <w:rFonts w:ascii="TH SarabunPSK" w:hAnsi="TH SarabunPSK" w:cs="TH SarabunPSK"/>
          <w:cs/>
        </w:rPr>
        <w:t>เมืองที่พิมพ์</w:t>
      </w:r>
      <w:r w:rsidR="00F65045" w:rsidRPr="00F87A91">
        <w:rPr>
          <w:rFonts w:ascii="TH SarabunPSK" w:hAnsi="TH SarabunPSK" w:cs="TH SarabunPSK"/>
        </w:rPr>
        <w:t>.</w:t>
      </w:r>
      <w:r w:rsidR="00F0236A">
        <w:rPr>
          <w:rFonts w:ascii="TH SarabunPSK" w:hAnsi="TH SarabunPSK" w:cs="TH SarabunPSK"/>
        </w:rPr>
        <w:t xml:space="preserve"> (</w:t>
      </w:r>
      <w:r w:rsidR="00F0236A">
        <w:rPr>
          <w:rFonts w:ascii="TH SarabunPSK" w:hAnsi="TH SarabunPSK" w:cs="TH SarabunPSK" w:hint="cs"/>
          <w:cs/>
        </w:rPr>
        <w:t>ไม่ต้องใส่คำว่าจังหวัดนำหน้า)</w:t>
      </w:r>
    </w:p>
    <w:p w14:paraId="489EB296" w14:textId="4151BC5A" w:rsidR="00167F5E" w:rsidRPr="00F87A91" w:rsidRDefault="00167F5E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Anne M</w:t>
      </w:r>
      <w:r w:rsidR="00773BA4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>2011</w:t>
      </w:r>
      <w:r w:rsidRPr="00F87A91">
        <w:rPr>
          <w:rFonts w:ascii="TH SarabunPSK" w:hAnsi="TH SarabunPSK" w:cs="TH SarabunPSK"/>
          <w:sz w:val="28"/>
          <w:cs/>
        </w:rPr>
        <w:t>). การเดินทางของเมล็ดพืช.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แปลจาก</w:t>
      </w:r>
      <w:r w:rsidRPr="00F87A91">
        <w:rPr>
          <w:rFonts w:ascii="TH SarabunPSK" w:hAnsi="TH SarabunPSK" w:cs="TH SarabunPSK"/>
          <w:sz w:val="28"/>
        </w:rPr>
        <w:t xml:space="preserve"> Uber Land und </w:t>
      </w:r>
      <w:proofErr w:type="spellStart"/>
      <w:r w:rsidRPr="00F87A91">
        <w:rPr>
          <w:rFonts w:ascii="TH SarabunPSK" w:hAnsi="TH SarabunPSK" w:cs="TH SarabunPSK"/>
          <w:sz w:val="28"/>
        </w:rPr>
        <w:t>Durch</w:t>
      </w:r>
      <w:proofErr w:type="spellEnd"/>
      <w:r w:rsidRPr="00F87A91">
        <w:rPr>
          <w:rFonts w:ascii="TH SarabunPSK" w:hAnsi="TH SarabunPSK" w:cs="TH SarabunPSK"/>
          <w:sz w:val="28"/>
        </w:rPr>
        <w:t xml:space="preserve"> die </w:t>
      </w:r>
      <w:proofErr w:type="spellStart"/>
      <w:r w:rsidRPr="00F87A91">
        <w:rPr>
          <w:rFonts w:ascii="TH SarabunPSK" w:hAnsi="TH SarabunPSK" w:cs="TH SarabunPSK"/>
          <w:sz w:val="28"/>
        </w:rPr>
        <w:t>Luft</w:t>
      </w:r>
      <w:proofErr w:type="spellEnd"/>
      <w:r w:rsidRPr="00F87A91">
        <w:rPr>
          <w:rFonts w:ascii="TH SarabunPSK" w:hAnsi="TH SarabunPSK" w:cs="TH SarabunPSK"/>
          <w:sz w:val="28"/>
        </w:rPr>
        <w:t xml:space="preserve">. So Reisen die </w:t>
      </w:r>
    </w:p>
    <w:p w14:paraId="3EF142DB" w14:textId="5B6CD6C7" w:rsidR="00167F5E" w:rsidRPr="008D00CD" w:rsidRDefault="00167F5E" w:rsidP="008D00CD">
      <w:pPr>
        <w:suppressLineNumbers/>
        <w:tabs>
          <w:tab w:val="left" w:pos="284"/>
          <w:tab w:val="left" w:pos="397"/>
          <w:tab w:val="left" w:pos="794"/>
        </w:tabs>
        <w:suppressAutoHyphens/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cs/>
        </w:rPr>
      </w:pPr>
      <w:r w:rsidRPr="00F87A91">
        <w:rPr>
          <w:rFonts w:ascii="TH SarabunPSK" w:hAnsi="TH SarabunPSK" w:cs="TH SarabunPSK"/>
          <w:sz w:val="28"/>
        </w:rPr>
        <w:tab/>
      </w:r>
      <w:r w:rsidRPr="00F87A91">
        <w:rPr>
          <w:rFonts w:ascii="TH SarabunPSK" w:hAnsi="TH SarabunPSK" w:cs="TH SarabunPSK"/>
          <w:sz w:val="28"/>
        </w:rPr>
        <w:tab/>
      </w:r>
      <w:r w:rsidRPr="00F87A91">
        <w:rPr>
          <w:rFonts w:ascii="TH SarabunPSK" w:hAnsi="TH SarabunPSK" w:cs="TH SarabunPSK"/>
          <w:sz w:val="28"/>
        </w:rPr>
        <w:tab/>
      </w:r>
      <w:proofErr w:type="spellStart"/>
      <w:r w:rsidRPr="00F87A91">
        <w:rPr>
          <w:rFonts w:ascii="TH SarabunPSK" w:hAnsi="TH SarabunPSK" w:cs="TH SarabunPSK"/>
          <w:sz w:val="28"/>
        </w:rPr>
        <w:t>Pflazen</w:t>
      </w:r>
      <w:proofErr w:type="spellEnd"/>
      <w:r w:rsidRPr="00F87A91">
        <w:rPr>
          <w:rFonts w:ascii="TH SarabunPSK" w:hAnsi="TH SarabunPSK" w:cs="TH SarabunPSK"/>
          <w:sz w:val="28"/>
        </w:rPr>
        <w:t xml:space="preserve">. </w:t>
      </w:r>
      <w:r w:rsidRPr="00F87A91">
        <w:rPr>
          <w:rFonts w:ascii="TH SarabunPSK" w:hAnsi="TH SarabunPSK" w:cs="TH SarabunPSK" w:hint="cs"/>
          <w:sz w:val="28"/>
          <w:cs/>
        </w:rPr>
        <w:t>โดย</w:t>
      </w:r>
      <w:r w:rsidRPr="00F87A91">
        <w:rPr>
          <w:rFonts w:ascii="TH SarabunPSK" w:hAnsi="TH SarabunPSK" w:cs="TH SarabunPSK"/>
          <w:sz w:val="28"/>
        </w:rPr>
        <w:t xml:space="preserve">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หัท</w:t>
      </w:r>
      <w:proofErr w:type="spellEnd"/>
      <w:r w:rsidRPr="00F87A91">
        <w:rPr>
          <w:rFonts w:ascii="TH SarabunPSK" w:hAnsi="TH SarabunPSK" w:cs="TH SarabunPSK"/>
          <w:sz w:val="28"/>
          <w:cs/>
        </w:rPr>
        <w:t>ยา บุปผาทอง. นานมีบุ๊ค</w:t>
      </w:r>
      <w:proofErr w:type="spellStart"/>
      <w:r w:rsidRPr="00F87A91">
        <w:rPr>
          <w:rFonts w:ascii="TH SarabunPSK" w:hAnsi="TH SarabunPSK" w:cs="TH SarabunPSK"/>
          <w:sz w:val="28"/>
          <w:cs/>
        </w:rPr>
        <w:t>ส์</w:t>
      </w:r>
      <w:proofErr w:type="spellEnd"/>
      <w:r w:rsidRPr="00F87A91">
        <w:rPr>
          <w:rFonts w:ascii="TH SarabunPSK" w:hAnsi="TH SarabunPSK" w:cs="TH SarabunPSK"/>
          <w:sz w:val="28"/>
          <w:cs/>
        </w:rPr>
        <w:t>พับลิเคชัน</w:t>
      </w:r>
      <w:proofErr w:type="spellStart"/>
      <w:r w:rsidRPr="00F87A91">
        <w:rPr>
          <w:rFonts w:ascii="TH SarabunPSK" w:hAnsi="TH SarabunPSK" w:cs="TH SarabunPSK"/>
          <w:sz w:val="28"/>
          <w:cs/>
        </w:rPr>
        <w:t>ส์</w:t>
      </w:r>
      <w:proofErr w:type="spellEnd"/>
      <w:r w:rsidRPr="00F87A91">
        <w:rPr>
          <w:rFonts w:ascii="TH SarabunPSK" w:hAnsi="TH SarabunPSK" w:cs="TH SarabunPSK"/>
          <w:sz w:val="28"/>
        </w:rPr>
        <w:t xml:space="preserve">: </w:t>
      </w:r>
      <w:r w:rsidRPr="00F87A91">
        <w:rPr>
          <w:rFonts w:ascii="TH SarabunPSK" w:hAnsi="TH SarabunPSK" w:cs="TH SarabunPSK"/>
          <w:sz w:val="28"/>
          <w:cs/>
        </w:rPr>
        <w:t>กรุงเทพฯ</w:t>
      </w:r>
      <w:r w:rsidRPr="00F87A91">
        <w:rPr>
          <w:rFonts w:ascii="TH SarabunPSK" w:hAnsi="TH SarabunPSK" w:cs="TH SarabunPSK"/>
          <w:sz w:val="28"/>
        </w:rPr>
        <w:t>.</w:t>
      </w:r>
    </w:p>
    <w:p w14:paraId="44E5B29E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3.  บทความหรือบทในหนังสือ</w:t>
      </w:r>
    </w:p>
    <w:p w14:paraId="39AA3FCC" w14:textId="79788780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ใน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ชื่อบรรณาธิการหรือผู้รวบรวม.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ชื่อเรื</w:t>
      </w:r>
      <w:r w:rsidR="00B93BA7" w:rsidRPr="00F87A91">
        <w:rPr>
          <w:rFonts w:ascii="TH SarabunPSK" w:hAnsi="TH SarabunPSK" w:cs="TH SarabunPSK" w:hint="cs"/>
          <w:cs/>
        </w:rPr>
        <w:t>่</w:t>
      </w:r>
      <w:r w:rsidRPr="00F87A91">
        <w:rPr>
          <w:rFonts w:ascii="TH SarabunPSK" w:hAnsi="TH SarabunPSK" w:cs="TH SarabunPSK"/>
          <w:cs/>
        </w:rPr>
        <w:t>อง.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1D1FBF" w:rsidRPr="00F87A91">
        <w:rPr>
          <w:rFonts w:ascii="TH SarabunPSK" w:hAnsi="TH SarabunPSK" w:cs="TH SarabunPSK"/>
          <w:cs/>
        </w:rPr>
        <w:t>สำนักพิมพ์</w:t>
      </w:r>
      <w:r w:rsidR="001D1FBF" w:rsidRPr="00F87A91">
        <w:rPr>
          <w:rFonts w:ascii="TH SarabunPSK" w:hAnsi="TH SarabunPSK" w:cs="TH SarabunPSK"/>
        </w:rPr>
        <w:t>:</w:t>
      </w:r>
      <w:r w:rsidR="00B93BA7" w:rsidRPr="00F87A91">
        <w:rPr>
          <w:rFonts w:ascii="TH SarabunPSK" w:hAnsi="TH SarabunPSK" w:cs="TH SarabunPSK"/>
          <w:color w:val="FF0000"/>
        </w:rPr>
        <w:t xml:space="preserve"> </w:t>
      </w:r>
      <w:r w:rsidR="001D1FBF" w:rsidRPr="00F87A91">
        <w:rPr>
          <w:rFonts w:ascii="TH SarabunPSK" w:hAnsi="TH SarabunPSK" w:cs="TH SarabunPSK"/>
          <w:cs/>
        </w:rPr>
        <w:t>เมืองที่พิมพ์</w:t>
      </w:r>
      <w:r w:rsidR="001D1FBF" w:rsidRPr="00F87A91">
        <w:rPr>
          <w:rFonts w:ascii="TH SarabunPSK" w:hAnsi="TH SarabunPSK" w:cs="TH SarabunPSK"/>
        </w:rPr>
        <w:t>.</w:t>
      </w:r>
      <w:r w:rsidR="00B93BA7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="00B93BA7" w:rsidRPr="00F87A91">
        <w:rPr>
          <w:rFonts w:ascii="TH SarabunPSK" w:hAnsi="TH SarabunPSK" w:cs="TH SarabunPSK"/>
          <w:cs/>
        </w:rPr>
        <w:t>เลขหน้า</w:t>
      </w:r>
      <w:r w:rsidR="00B93BA7" w:rsidRPr="00F87A91">
        <w:rPr>
          <w:rFonts w:ascii="TH SarabunPSK" w:hAnsi="TH SarabunPSK" w:cs="TH SarabunPSK"/>
        </w:rPr>
        <w:t>.</w:t>
      </w:r>
    </w:p>
    <w:p w14:paraId="4FBB3D5C" w14:textId="77777777" w:rsidR="00AD1CFC" w:rsidRPr="00F87A91" w:rsidRDefault="00AD1CFC" w:rsidP="00AD1CFC">
      <w:pPr>
        <w:tabs>
          <w:tab w:val="left" w:pos="397"/>
          <w:tab w:val="left" w:pos="794"/>
        </w:tabs>
        <w:spacing w:after="0" w:line="240" w:lineRule="auto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Trotter R.T. </w:t>
      </w:r>
      <w:r w:rsidRPr="00F87A91">
        <w:rPr>
          <w:rFonts w:ascii="TH SarabunPSK" w:hAnsi="TH SarabunPSK" w:cs="TH SarabunPSK"/>
          <w:sz w:val="28"/>
        </w:rPr>
        <w:t>and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Logan M.H. (1986).  Informant consensus: A new approach for identifying potentially </w:t>
      </w:r>
    </w:p>
    <w:p w14:paraId="7B68775F" w14:textId="30487B1B" w:rsidR="00D07A2F" w:rsidRPr="00DA5F4B" w:rsidRDefault="00AD1CFC" w:rsidP="00DA5F4B">
      <w:pPr>
        <w:tabs>
          <w:tab w:val="left" w:pos="397"/>
          <w:tab w:val="left" w:pos="794"/>
        </w:tabs>
        <w:spacing w:after="0" w:line="240" w:lineRule="auto"/>
        <w:ind w:left="567"/>
        <w:contextualSpacing/>
        <w:jc w:val="thaiDistribute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effective medicinal plants. In </w:t>
      </w:r>
      <w:proofErr w:type="spellStart"/>
      <w:r w:rsidRPr="00C956C2">
        <w:rPr>
          <w:rFonts w:ascii="TH SarabunPSK" w:hAnsi="TH SarabunPSK" w:cs="TH SarabunPSK"/>
          <w:color w:val="000000" w:themeColor="text1"/>
          <w:sz w:val="28"/>
        </w:rPr>
        <w:t>Etkin</w:t>
      </w:r>
      <w:proofErr w:type="spellEnd"/>
      <w:r w:rsidRPr="00C956C2">
        <w:rPr>
          <w:rFonts w:ascii="TH SarabunPSK" w:hAnsi="TH SarabunPSK" w:cs="TH SarabunPSK"/>
          <w:color w:val="000000" w:themeColor="text1"/>
          <w:sz w:val="28"/>
        </w:rPr>
        <w:t xml:space="preserve"> N.L.,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Editor. Plants in Indigenous Medicine and Diet. Redgrave Publishing: Bedford Hills. 91–112.</w:t>
      </w:r>
    </w:p>
    <w:p w14:paraId="5CE01193" w14:textId="5826E5D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4.  บทความในหนังสือรายงานประชุมทางวิชาการ/สัมมนาทางวิชาการ</w:t>
      </w:r>
    </w:p>
    <w:p w14:paraId="64BCA9CD" w14:textId="48AD37F9" w:rsidR="00C956C2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F65045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F65045" w:rsidRPr="00F87A91">
        <w:rPr>
          <w:rFonts w:ascii="TH SarabunPSK" w:hAnsi="TH SarabunPSK" w:cs="TH SarabunPSK" w:hint="cs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ใน</w:t>
      </w:r>
      <w:r w:rsidR="00F65045" w:rsidRPr="00F87A91">
        <w:rPr>
          <w:rFonts w:ascii="TH SarabunPSK" w:hAnsi="TH SarabunPSK" w:cs="TH SarabunPSK" w:hint="cs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ชื่อเรื่องรายงานการประชุม</w:t>
      </w:r>
      <w:r w:rsidR="00F0236A">
        <w:rPr>
          <w:rFonts w:ascii="TH SarabunPSK" w:hAnsi="TH SarabunPSK" w:cs="TH SarabunPSK" w:hint="cs"/>
          <w:cs/>
        </w:rPr>
        <w:t>/สัมมนา</w:t>
      </w:r>
      <w:r w:rsidRPr="00F87A91">
        <w:rPr>
          <w:rFonts w:ascii="TH SarabunPSK" w:hAnsi="TH SarabunPSK" w:cs="TH SarabunPSK"/>
          <w:cs/>
        </w:rPr>
        <w:t>.</w:t>
      </w:r>
      <w:r w:rsidR="00EA28BA" w:rsidRPr="00F87A91">
        <w:rPr>
          <w:rFonts w:ascii="TH SarabunPSK" w:hAnsi="TH SarabunPSK" w:cs="TH SarabunPSK"/>
          <w:sz w:val="28"/>
        </w:rPr>
        <w:t xml:space="preserve"> </w:t>
      </w:r>
      <w:r w:rsidR="00F0236A">
        <w:rPr>
          <w:rFonts w:ascii="TH SarabunPSK" w:hAnsi="TH SarabunPSK" w:cs="TH SarabunPSK" w:hint="cs"/>
          <w:sz w:val="28"/>
          <w:cs/>
        </w:rPr>
        <w:t>หน่วยงานที่จัด</w:t>
      </w:r>
      <w:r w:rsidR="001D1FBF" w:rsidRPr="00F87A91">
        <w:rPr>
          <w:rFonts w:ascii="TH SarabunPSK" w:hAnsi="TH SarabunPSK" w:cs="TH SarabunPSK"/>
          <w:sz w:val="28"/>
        </w:rPr>
        <w:t>:</w:t>
      </w:r>
      <w:r w:rsidR="00F65045" w:rsidRPr="00F87A91">
        <w:rPr>
          <w:rFonts w:ascii="TH SarabunPSK" w:hAnsi="TH SarabunPSK" w:cs="TH SarabunPSK"/>
          <w:color w:val="FF0000"/>
          <w:sz w:val="28"/>
        </w:rPr>
        <w:t xml:space="preserve"> </w:t>
      </w:r>
      <w:r w:rsidR="001D1FBF" w:rsidRPr="00F87A91">
        <w:rPr>
          <w:rFonts w:ascii="TH SarabunPSK" w:hAnsi="TH SarabunPSK" w:cs="TH SarabunPSK"/>
          <w:sz w:val="28"/>
          <w:cs/>
        </w:rPr>
        <w:t>เมืองที่</w:t>
      </w:r>
      <w:r w:rsidR="00F0236A">
        <w:rPr>
          <w:rFonts w:ascii="TH SarabunPSK" w:hAnsi="TH SarabunPSK" w:cs="TH SarabunPSK" w:hint="cs"/>
          <w:sz w:val="28"/>
          <w:cs/>
        </w:rPr>
        <w:t>จัด</w:t>
      </w:r>
      <w:r w:rsidR="001D1FBF" w:rsidRPr="00F87A91">
        <w:rPr>
          <w:rFonts w:ascii="TH SarabunPSK" w:hAnsi="TH SarabunPSK" w:cs="TH SarabunPSK"/>
          <w:sz w:val="28"/>
        </w:rPr>
        <w:t>.</w:t>
      </w:r>
      <w:r w:rsidR="00F65045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F65045" w:rsidRPr="00F87A91">
        <w:rPr>
          <w:rFonts w:ascii="TH SarabunPSK" w:hAnsi="TH SarabunPSK" w:cs="TH SarabunPSK"/>
          <w:sz w:val="28"/>
          <w:cs/>
        </w:rPr>
        <w:t>หน้า</w:t>
      </w:r>
      <w:r w:rsidR="00F65045" w:rsidRPr="00F87A91">
        <w:rPr>
          <w:rFonts w:ascii="TH SarabunPSK" w:hAnsi="TH SarabunPSK" w:cs="TH SarabunPSK"/>
          <w:sz w:val="28"/>
        </w:rPr>
        <w:t>/</w:t>
      </w:r>
      <w:r w:rsidR="00F65045" w:rsidRPr="00F87A91">
        <w:rPr>
          <w:rFonts w:ascii="TH SarabunPSK" w:hAnsi="TH SarabunPSK" w:cs="TH SarabunPSK"/>
          <w:sz w:val="28"/>
          <w:cs/>
        </w:rPr>
        <w:t>เลขหน้า.</w:t>
      </w:r>
    </w:p>
    <w:p w14:paraId="2F797D81" w14:textId="77777777" w:rsidR="004C2F45" w:rsidRPr="00F87A91" w:rsidRDefault="004C2F45" w:rsidP="00EE4E03">
      <w:pPr>
        <w:spacing w:line="240" w:lineRule="auto"/>
        <w:contextualSpacing/>
        <w:jc w:val="thaiDistribute"/>
        <w:rPr>
          <w:rFonts w:ascii="TH SarabunPSK" w:hAnsi="TH SarabunPSK" w:cs="TH SarabunPSK" w:hint="cs"/>
          <w:sz w:val="28"/>
          <w:cs/>
        </w:rPr>
      </w:pPr>
    </w:p>
    <w:p w14:paraId="2191A4E5" w14:textId="7A878580" w:rsidR="00F65045" w:rsidRPr="00F87A91" w:rsidRDefault="004747C8" w:rsidP="00EE4E03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proofErr w:type="spellStart"/>
      <w:r w:rsidRPr="00F87A91">
        <w:rPr>
          <w:rFonts w:ascii="TH SarabunPSK" w:hAnsi="TH SarabunPSK" w:cs="TH SarabunPSK"/>
          <w:sz w:val="28"/>
          <w:cs/>
        </w:rPr>
        <w:lastRenderedPageBreak/>
        <w:t>ปิย</w:t>
      </w:r>
      <w:proofErr w:type="spellEnd"/>
      <w:r w:rsidRPr="00F87A91">
        <w:rPr>
          <w:rFonts w:ascii="TH SarabunPSK" w:hAnsi="TH SarabunPSK" w:cs="TH SarabunPSK"/>
          <w:sz w:val="28"/>
          <w:cs/>
        </w:rPr>
        <w:t>นาถ อิ่มดี</w:t>
      </w:r>
      <w:r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 xml:space="preserve">2557). </w:t>
      </w:r>
      <w:r w:rsidRPr="00F87A91">
        <w:rPr>
          <w:rFonts w:ascii="TH SarabunPSK" w:hAnsi="TH SarabunPSK" w:cs="TH SarabunPSK"/>
          <w:sz w:val="28"/>
          <w:cs/>
        </w:rPr>
        <w:t>การฟื้นฟูผักพื้นบ้านและการบริโภคผักพื้นบ้านเพื่อสุขภาวะชุมชนใน</w:t>
      </w:r>
      <w:proofErr w:type="spellStart"/>
      <w:r w:rsidRPr="00F87A9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แหลมบัว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อําเภอ</w:t>
      </w:r>
      <w:proofErr w:type="spellEnd"/>
      <w:r w:rsidRPr="00F87A91">
        <w:rPr>
          <w:rFonts w:ascii="TH SarabunPSK" w:hAnsi="TH SarabunPSK" w:cs="TH SarabunPSK"/>
          <w:sz w:val="28"/>
          <w:cs/>
        </w:rPr>
        <w:t>นครชัยศรีจังหวัดนครปฐม</w:t>
      </w:r>
      <w:r w:rsidRPr="00F87A91">
        <w:rPr>
          <w:rFonts w:ascii="TH SarabunPSK" w:hAnsi="TH SarabunPSK" w:cs="TH SarabunPSK"/>
          <w:sz w:val="28"/>
        </w:rPr>
        <w:t xml:space="preserve">. </w:t>
      </w:r>
      <w:r w:rsidRPr="00F87A91">
        <w:rPr>
          <w:rFonts w:ascii="TH SarabunPSK" w:hAnsi="TH SarabunPSK" w:cs="TH SarabunPSK" w:hint="cs"/>
          <w:sz w:val="28"/>
          <w:cs/>
        </w:rPr>
        <w:t>ใน</w:t>
      </w:r>
      <w:r w:rsidR="001C416B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การประชุมวิชาการ การพัฒนาชนบทที่ยั่งยืน ครั้งที่ </w:t>
      </w:r>
      <w:r w:rsidRPr="00F87A91">
        <w:rPr>
          <w:rFonts w:ascii="TH SarabunPSK" w:hAnsi="TH SarabunPSK" w:cs="TH SarabunPSK"/>
          <w:sz w:val="28"/>
        </w:rPr>
        <w:t xml:space="preserve">4“Rethink : Social Development for Sustainability in ASEAN Community” 11-13 </w:t>
      </w:r>
      <w:r w:rsidRPr="00F87A91">
        <w:rPr>
          <w:rFonts w:ascii="TH SarabunPSK" w:hAnsi="TH SarabunPSK" w:cs="TH SarabunPSK"/>
          <w:sz w:val="28"/>
          <w:cs/>
        </w:rPr>
        <w:t xml:space="preserve">มิถุนายน </w:t>
      </w:r>
      <w:r w:rsidRPr="00F87A91">
        <w:rPr>
          <w:rFonts w:ascii="TH SarabunPSK" w:hAnsi="TH SarabunPSK" w:cs="TH SarabunPSK"/>
          <w:sz w:val="28"/>
        </w:rPr>
        <w:t>2557</w:t>
      </w:r>
      <w:r w:rsidR="00EA28BA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มหาวิทยาลัยเทคโนโลยีราชมงคลธัญบุรี</w:t>
      </w:r>
      <w:r w:rsidRPr="00F87A91">
        <w:rPr>
          <w:rFonts w:ascii="TH SarabunPSK" w:hAnsi="TH SarabunPSK" w:cs="TH SarabunPSK"/>
          <w:sz w:val="28"/>
        </w:rPr>
        <w:t xml:space="preserve">. </w:t>
      </w:r>
      <w:bookmarkStart w:id="1" w:name="_Hlk48240478"/>
      <w:r w:rsidRPr="00F87A91">
        <w:rPr>
          <w:rFonts w:ascii="TH SarabunPSK" w:hAnsi="TH SarabunPSK" w:cs="TH SarabunPSK" w:hint="cs"/>
          <w:sz w:val="28"/>
          <w:cs/>
        </w:rPr>
        <w:t>ปทุมธานี.</w:t>
      </w:r>
      <w:bookmarkEnd w:id="1"/>
      <w:r w:rsidR="00EA28BA" w:rsidRPr="00F87A91">
        <w:rPr>
          <w:rFonts w:ascii="TH SarabunPSK" w:hAnsi="TH SarabunPSK" w:cs="TH SarabunPSK"/>
          <w:sz w:val="28"/>
        </w:rPr>
        <w:t xml:space="preserve"> 373-382.</w:t>
      </w:r>
    </w:p>
    <w:p w14:paraId="3C280778" w14:textId="34CAFFC8" w:rsidR="00D07A2F" w:rsidRPr="00C956C2" w:rsidRDefault="00F65045" w:rsidP="00C956C2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cs/>
        </w:rPr>
        <w:t>เมธี สุกุลธนาศร</w:t>
      </w:r>
      <w:r w:rsidRPr="00F87A91">
        <w:rPr>
          <w:rFonts w:ascii="TH SarabunPSK" w:hAnsi="TH SarabunPSK" w:cs="TH SarabunPSK"/>
        </w:rPr>
        <w:t xml:space="preserve">, </w:t>
      </w:r>
      <w:r w:rsidRPr="00F87A91">
        <w:rPr>
          <w:rFonts w:ascii="TH SarabunPSK" w:hAnsi="TH SarabunPSK" w:cs="TH SarabunPSK"/>
          <w:cs/>
        </w:rPr>
        <w:t>สมิต ยิ้มมงคล</w:t>
      </w:r>
      <w:r w:rsidRPr="00F87A91">
        <w:rPr>
          <w:rFonts w:ascii="TH SarabunPSK" w:hAnsi="TH SarabunPSK" w:cs="TH SarabunPSK"/>
        </w:rPr>
        <w:t xml:space="preserve">, </w:t>
      </w:r>
      <w:r w:rsidRPr="00F87A91">
        <w:rPr>
          <w:rFonts w:ascii="TH SarabunPSK" w:hAnsi="TH SarabunPSK" w:cs="TH SarabunPSK"/>
          <w:cs/>
        </w:rPr>
        <w:t>สมเกียรติ ประสานพาน</w:t>
      </w:r>
      <w:proofErr w:type="spellStart"/>
      <w:r w:rsidRPr="00F87A91">
        <w:rPr>
          <w:rFonts w:ascii="TH SarabunPSK" w:hAnsi="TH SarabunPSK" w:cs="TH SarabunPSK"/>
          <w:cs/>
        </w:rPr>
        <w:t>ิช</w:t>
      </w:r>
      <w:proofErr w:type="spellEnd"/>
      <w:r w:rsidRPr="00F87A91">
        <w:rPr>
          <w:rFonts w:ascii="TH SarabunPSK" w:hAnsi="TH SarabunPSK" w:cs="TH SarabunPSK"/>
        </w:rPr>
        <w:t xml:space="preserve"> </w:t>
      </w:r>
      <w:r w:rsidRPr="00F87A91">
        <w:rPr>
          <w:rFonts w:ascii="TH SarabunPSK" w:hAnsi="TH SarabunPSK" w:cs="TH SarabunPSK"/>
          <w:cs/>
        </w:rPr>
        <w:t xml:space="preserve">และเลอชาติ บุญเอก.  </w:t>
      </w:r>
      <w:r w:rsidR="001C416B" w:rsidRPr="00F87A91">
        <w:rPr>
          <w:rFonts w:ascii="TH SarabunPSK" w:hAnsi="TH SarabunPSK" w:cs="TH SarabunPSK" w:hint="cs"/>
          <w:cs/>
        </w:rPr>
        <w:t>(</w:t>
      </w:r>
      <w:r w:rsidRPr="00F87A91">
        <w:rPr>
          <w:rFonts w:ascii="TH SarabunPSK" w:hAnsi="TH SarabunPSK" w:cs="TH SarabunPSK"/>
          <w:cs/>
        </w:rPr>
        <w:t>2550</w:t>
      </w:r>
      <w:r w:rsidR="001C416B" w:rsidRPr="00F87A91">
        <w:rPr>
          <w:rFonts w:ascii="TH SarabunPSK" w:hAnsi="TH SarabunPSK" w:cs="TH SarabunPSK" w:hint="cs"/>
          <w:cs/>
        </w:rPr>
        <w:t>)</w:t>
      </w:r>
      <w:r w:rsidRPr="00F87A91">
        <w:rPr>
          <w:rFonts w:ascii="TH SarabunPSK" w:hAnsi="TH SarabunPSK" w:cs="TH SarabunPSK"/>
          <w:cs/>
        </w:rPr>
        <w:t>.  การใช้ผิวถั่วเหลืองเพื่อทดแทนมันเส้นในอาหารสำหรับโคขุน. ใน ประชุมวิชาการสัตวศาสตร์ ครั้งที่ 3 เรื่องยุคใหม่กับกา</w:t>
      </w:r>
      <w:r w:rsidRPr="00F87A91">
        <w:rPr>
          <w:rFonts w:ascii="TH SarabunPSK" w:hAnsi="TH SarabunPSK" w:cs="TH SarabunPSK" w:hint="cs"/>
          <w:cs/>
        </w:rPr>
        <w:t>ร</w:t>
      </w:r>
      <w:r w:rsidRPr="00F87A91">
        <w:rPr>
          <w:rFonts w:ascii="TH SarabunPSK" w:hAnsi="TH SarabunPSK" w:cs="TH SarabunPSK"/>
          <w:cs/>
        </w:rPr>
        <w:t>เปลี่ยนแปลงปศุสัตว์ไทย 23 มกราคม 2550</w:t>
      </w:r>
      <w:r w:rsidR="001C416B"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cs/>
        </w:rPr>
        <w:t xml:space="preserve"> คณะเกษตรศาสตร์ มหาวิทยาลัยขอนแก่น</w:t>
      </w:r>
      <w:r w:rsidR="001C416B" w:rsidRPr="00F87A91">
        <w:rPr>
          <w:rFonts w:ascii="TH SarabunPSK" w:hAnsi="TH SarabunPSK" w:cs="TH SarabunPSK" w:hint="cs"/>
          <w:cs/>
        </w:rPr>
        <w:t>.</w:t>
      </w:r>
      <w:r w:rsidRPr="00F87A91">
        <w:rPr>
          <w:rFonts w:ascii="TH SarabunPSK" w:hAnsi="TH SarabunPSK" w:cs="TH SarabunPSK"/>
        </w:rPr>
        <w:t xml:space="preserve"> </w:t>
      </w:r>
      <w:r w:rsidRPr="00F87A91">
        <w:rPr>
          <w:rFonts w:ascii="TH SarabunPSK" w:hAnsi="TH SarabunPSK" w:cs="TH SarabunPSK"/>
          <w:cs/>
        </w:rPr>
        <w:t>ขอนแก่น.</w:t>
      </w:r>
      <w:r w:rsidR="00EA28BA" w:rsidRPr="00F87A91">
        <w:rPr>
          <w:rFonts w:ascii="TH SarabunPSK" w:hAnsi="TH SarabunPSK" w:cs="TH SarabunPSK"/>
          <w:sz w:val="28"/>
        </w:rPr>
        <w:t xml:space="preserve"> </w:t>
      </w:r>
      <w:r w:rsidR="00EA28BA" w:rsidRPr="00F87A91">
        <w:rPr>
          <w:rFonts w:ascii="TH SarabunPSK" w:hAnsi="TH SarabunPSK" w:cs="TH SarabunPSK"/>
          <w:cs/>
        </w:rPr>
        <w:t>297-305.</w:t>
      </w:r>
    </w:p>
    <w:p w14:paraId="2CFB22AD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5.  วารสาร</w:t>
      </w:r>
    </w:p>
    <w:p w14:paraId="638B8854" w14:textId="67A7763A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ผู้เขียนบทความ.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ชื่อวารสาร</w:t>
      </w:r>
      <w:r w:rsidR="00E42874" w:rsidRPr="00F87A91">
        <w:rPr>
          <w:rFonts w:ascii="TH SarabunPSK" w:hAnsi="TH SarabunPSK" w:cs="TH SarabunPSK"/>
        </w:rPr>
        <w:t>(</w:t>
      </w:r>
      <w:r w:rsidR="00E42874" w:rsidRPr="00F87A91">
        <w:rPr>
          <w:rFonts w:ascii="TH SarabunPSK" w:hAnsi="TH SarabunPSK" w:cs="TH SarabunPSK" w:hint="cs"/>
          <w:cs/>
        </w:rPr>
        <w:t>ชื่อเต็ม)</w:t>
      </w:r>
      <w:r w:rsidRPr="00F87A91">
        <w:rPr>
          <w:rFonts w:ascii="TH SarabunPSK" w:hAnsi="TH SarabunPSK" w:cs="TH SarabunPSK"/>
          <w:cs/>
        </w:rPr>
        <w:t>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ปีที่</w:t>
      </w:r>
      <w:r w:rsidR="00397518" w:rsidRPr="00F87A91">
        <w:rPr>
          <w:rFonts w:ascii="TH SarabunPSK" w:hAnsi="TH SarabunPSK" w:cs="TH SarabunPSK" w:hint="cs"/>
          <w:cs/>
        </w:rPr>
        <w:t>(</w:t>
      </w:r>
      <w:r w:rsidRPr="00F87A91">
        <w:rPr>
          <w:rFonts w:ascii="TH SarabunPSK" w:hAnsi="TH SarabunPSK" w:cs="TH SarabunPSK"/>
          <w:cs/>
        </w:rPr>
        <w:t>ฉบับที่</w:t>
      </w:r>
      <w:r w:rsidR="00397518" w:rsidRPr="00F87A91">
        <w:rPr>
          <w:rFonts w:ascii="TH SarabunPSK" w:hAnsi="TH SarabunPSK" w:cs="TH SarabunPSK" w:hint="cs"/>
          <w:cs/>
        </w:rPr>
        <w:t>)</w:t>
      </w:r>
      <w:r w:rsidR="007E4E44" w:rsidRPr="00F87A91">
        <w:rPr>
          <w:rFonts w:ascii="TH SarabunPSK" w:hAnsi="TH SarabunPSK" w:cs="TH SarabunPSK"/>
        </w:rPr>
        <w:t>: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เลขหน้า.</w:t>
      </w:r>
    </w:p>
    <w:p w14:paraId="55E660F9" w14:textId="1008A14E" w:rsidR="004747C8" w:rsidRPr="00F87A91" w:rsidRDefault="004747C8" w:rsidP="00EE4E03">
      <w:pPr>
        <w:spacing w:after="0" w:line="240" w:lineRule="auto"/>
        <w:ind w:left="720" w:hanging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>ทะนงศักดิ์ ปัดสินธุ์</w:t>
      </w:r>
      <w:r w:rsidRPr="00F87A91">
        <w:rPr>
          <w:rFonts w:ascii="TH SarabunPSK" w:hAnsi="TH SarabunPSK" w:cs="TH SarabunPSK"/>
          <w:sz w:val="28"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(</w:t>
      </w:r>
      <w:r w:rsidRPr="00F87A91">
        <w:rPr>
          <w:rFonts w:ascii="TH SarabunPSK" w:hAnsi="TH SarabunPSK" w:cs="TH SarabunPSK"/>
          <w:sz w:val="28"/>
        </w:rPr>
        <w:t xml:space="preserve">2560). </w:t>
      </w:r>
      <w:r w:rsidRPr="00F87A91">
        <w:rPr>
          <w:rFonts w:ascii="TH SarabunPSK" w:hAnsi="TH SarabunPSK" w:cs="TH SarabunPSK"/>
          <w:sz w:val="28"/>
          <w:cs/>
        </w:rPr>
        <w:t xml:space="preserve">การศึกษาความหลากหลายของพืชสมุนไพรในชุมชนบ้านเชียงเหียน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ตําบล</w:t>
      </w:r>
      <w:proofErr w:type="spellEnd"/>
      <w:r w:rsidRPr="00F87A91">
        <w:rPr>
          <w:rFonts w:ascii="TH SarabunPSK" w:hAnsi="TH SarabunPSK" w:cs="TH SarabunPSK"/>
          <w:sz w:val="28"/>
          <w:cs/>
        </w:rPr>
        <w:t xml:space="preserve">เขวา </w:t>
      </w:r>
      <w:proofErr w:type="spellStart"/>
      <w:r w:rsidRPr="00F87A91">
        <w:rPr>
          <w:rFonts w:ascii="TH SarabunPSK" w:hAnsi="TH SarabunPSK" w:cs="TH SarabunPSK"/>
          <w:sz w:val="28"/>
          <w:cs/>
        </w:rPr>
        <w:t>อําเภอ</w:t>
      </w:r>
      <w:proofErr w:type="spellEnd"/>
      <w:r w:rsidRPr="00F87A91">
        <w:rPr>
          <w:rFonts w:ascii="TH SarabunPSK" w:hAnsi="TH SarabunPSK" w:cs="TH SarabunPSK"/>
          <w:sz w:val="28"/>
          <w:cs/>
        </w:rPr>
        <w:t>เมือง จังหวัดมหาสารคาม</w:t>
      </w:r>
      <w:r w:rsidRPr="00F87A91">
        <w:rPr>
          <w:rFonts w:ascii="TH SarabunPSK" w:hAnsi="TH SarabunPSK" w:cs="TH SarabunPSK"/>
          <w:sz w:val="28"/>
        </w:rPr>
        <w:t>.</w:t>
      </w:r>
      <w:r w:rsidR="00761981" w:rsidRPr="00F87A91">
        <w:rPr>
          <w:rFonts w:ascii="TH SarabunPSK" w:hAnsi="TH SarabunPSK" w:cs="TH SarabunPSK" w:hint="cs"/>
          <w:sz w:val="28"/>
          <w:cs/>
        </w:rPr>
        <w:t xml:space="preserve"> </w:t>
      </w:r>
      <w:r w:rsidR="00811783">
        <w:rPr>
          <w:rFonts w:ascii="TH SarabunPSK" w:hAnsi="TH SarabunPSK" w:cs="TH SarabunPSK" w:hint="cs"/>
          <w:sz w:val="28"/>
          <w:cs/>
        </w:rPr>
        <w:t>วารสาร</w:t>
      </w:r>
      <w:r w:rsidRPr="00F87A91">
        <w:rPr>
          <w:rFonts w:ascii="TH SarabunPSK" w:hAnsi="TH SarabunPSK" w:cs="TH SarabunPSK"/>
          <w:sz w:val="28"/>
          <w:cs/>
        </w:rPr>
        <w:t>แสงอิสาน</w:t>
      </w:r>
      <w:r w:rsidRPr="00F87A91">
        <w:rPr>
          <w:rFonts w:ascii="TH SarabunPSK" w:hAnsi="TH SarabunPSK" w:cs="TH SarabunPSK"/>
          <w:sz w:val="28"/>
        </w:rPr>
        <w:t>. 4(1)</w:t>
      </w:r>
      <w:r w:rsidR="007E4E44" w:rsidRPr="00F87A91">
        <w:rPr>
          <w:rFonts w:ascii="TH SarabunPSK" w:hAnsi="TH SarabunPSK" w:cs="TH SarabunPSK"/>
          <w:sz w:val="28"/>
        </w:rPr>
        <w:t>:</w:t>
      </w:r>
      <w:r w:rsidRPr="00F87A91">
        <w:rPr>
          <w:rFonts w:ascii="TH SarabunPSK" w:hAnsi="TH SarabunPSK" w:cs="TH SarabunPSK"/>
          <w:sz w:val="28"/>
        </w:rPr>
        <w:t xml:space="preserve"> 1-14. </w:t>
      </w:r>
    </w:p>
    <w:p w14:paraId="4001941C" w14:textId="7452B2EC" w:rsidR="00A3712C" w:rsidRPr="00F87A91" w:rsidRDefault="00A3712C" w:rsidP="00EE4E03">
      <w:pPr>
        <w:spacing w:after="0" w:line="240" w:lineRule="auto"/>
        <w:ind w:left="709" w:hanging="709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>พัชนี เค้ายา</w:t>
      </w:r>
      <w:r w:rsidRPr="00F87A91">
        <w:rPr>
          <w:rFonts w:ascii="TH SarabunPSK" w:hAnsi="TH SarabunPSK" w:cs="TH SarabunPSK"/>
          <w:sz w:val="28"/>
        </w:rPr>
        <w:t xml:space="preserve">, </w:t>
      </w:r>
      <w:r w:rsidRPr="00F87A91">
        <w:rPr>
          <w:rFonts w:ascii="TH SarabunPSK" w:hAnsi="TH SarabunPSK" w:cs="TH SarabunPSK"/>
          <w:sz w:val="28"/>
          <w:cs/>
        </w:rPr>
        <w:t>ประสิทธิ์  ใจ</w:t>
      </w:r>
      <w:proofErr w:type="spellStart"/>
      <w:r w:rsidRPr="00F87A91">
        <w:rPr>
          <w:rFonts w:ascii="TH SarabunPSK" w:hAnsi="TH SarabunPSK" w:cs="TH SarabunPSK"/>
          <w:sz w:val="28"/>
          <w:cs/>
        </w:rPr>
        <w:t>ศิล</w:t>
      </w:r>
      <w:proofErr w:type="spellEnd"/>
      <w:r w:rsidRPr="00F87A91">
        <w:rPr>
          <w:rFonts w:ascii="TH SarabunPSK" w:hAnsi="TH SarabunPSK" w:cs="TH SarabunPSK"/>
          <w:sz w:val="28"/>
        </w:rPr>
        <w:t xml:space="preserve">, </w:t>
      </w:r>
      <w:r w:rsidRPr="00F87A91">
        <w:rPr>
          <w:rFonts w:ascii="TH SarabunPSK" w:hAnsi="TH SarabunPSK" w:cs="TH SarabunPSK"/>
          <w:sz w:val="28"/>
          <w:cs/>
        </w:rPr>
        <w:t>สนั่น</w:t>
      </w:r>
      <w:r w:rsidR="00CE55DB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จอกลอย</w:t>
      </w:r>
      <w:r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และนิมิตร</w:t>
      </w:r>
      <w:r w:rsidR="00CE55DB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 xml:space="preserve">วรสูตร. </w:t>
      </w:r>
      <w:r w:rsidRPr="00F87A91">
        <w:rPr>
          <w:rFonts w:ascii="TH SarabunPSK" w:hAnsi="TH SarabunPSK" w:cs="TH SarabunPSK"/>
          <w:sz w:val="28"/>
        </w:rPr>
        <w:t xml:space="preserve">(2546). </w:t>
      </w:r>
      <w:r w:rsidRPr="00F87A91">
        <w:rPr>
          <w:rFonts w:ascii="TH SarabunPSK" w:hAnsi="TH SarabunPSK" w:cs="TH SarabunPSK"/>
          <w:sz w:val="28"/>
          <w:cs/>
        </w:rPr>
        <w:t xml:space="preserve">ความเป็นไปได้ในการผลิตเมล็ดพันธุ์งาลูกผสมเพื่อการค้า. </w:t>
      </w:r>
      <w:r w:rsidR="00811783">
        <w:rPr>
          <w:rFonts w:ascii="TH SarabunPSK" w:hAnsi="TH SarabunPSK" w:cs="TH SarabunPSK" w:hint="cs"/>
          <w:sz w:val="28"/>
          <w:cs/>
        </w:rPr>
        <w:t>วารสาร</w:t>
      </w:r>
      <w:r w:rsidRPr="00F87A91">
        <w:rPr>
          <w:rFonts w:ascii="TH SarabunPSK" w:hAnsi="TH SarabunPSK" w:cs="TH SarabunPSK"/>
          <w:sz w:val="28"/>
          <w:cs/>
        </w:rPr>
        <w:t>แก่นเกษตร</w:t>
      </w:r>
      <w:r w:rsidRPr="00F87A91">
        <w:rPr>
          <w:rFonts w:ascii="TH SarabunPSK" w:hAnsi="TH SarabunPSK" w:cs="TH SarabunPSK" w:hint="cs"/>
          <w:sz w:val="28"/>
          <w:cs/>
        </w:rPr>
        <w:t>.</w:t>
      </w: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</w:rPr>
        <w:t>32: 63–73.</w:t>
      </w:r>
    </w:p>
    <w:p w14:paraId="476CE3F1" w14:textId="31842A7A" w:rsidR="00A3712C" w:rsidRPr="00F87A91" w:rsidRDefault="00A3712C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 w:rsidRPr="00F87A91">
        <w:rPr>
          <w:rFonts w:ascii="TH SarabunPSK" w:hAnsi="TH SarabunPSK" w:cs="TH SarabunPSK"/>
          <w:sz w:val="28"/>
          <w:szCs w:val="36"/>
        </w:rPr>
        <w:t>Panyadee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P.,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Balslev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H.,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Wangpakapattanawong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P. and </w:t>
      </w:r>
      <w:proofErr w:type="spellStart"/>
      <w:r w:rsidRPr="00F87A91">
        <w:rPr>
          <w:rFonts w:ascii="TH SarabunPSK" w:hAnsi="TH SarabunPSK" w:cs="TH SarabunPSK"/>
          <w:sz w:val="28"/>
          <w:szCs w:val="36"/>
        </w:rPr>
        <w:t>Inta</w:t>
      </w:r>
      <w:proofErr w:type="spellEnd"/>
      <w:r w:rsidRPr="00F87A91">
        <w:rPr>
          <w:rFonts w:ascii="TH SarabunPSK" w:hAnsi="TH SarabunPSK" w:cs="TH SarabunPSK"/>
          <w:sz w:val="28"/>
          <w:szCs w:val="36"/>
        </w:rPr>
        <w:t xml:space="preserve"> A. (2016). Woody </w:t>
      </w:r>
      <w:r w:rsidR="009D7E51" w:rsidRPr="00F87A91">
        <w:rPr>
          <w:rFonts w:ascii="TH SarabunPSK" w:hAnsi="TH SarabunPSK" w:cs="TH SarabunPSK"/>
          <w:sz w:val="28"/>
          <w:szCs w:val="36"/>
        </w:rPr>
        <w:t>p</w:t>
      </w:r>
      <w:r w:rsidRPr="00F87A91">
        <w:rPr>
          <w:rFonts w:ascii="TH SarabunPSK" w:hAnsi="TH SarabunPSK" w:cs="TH SarabunPSK"/>
          <w:sz w:val="28"/>
          <w:szCs w:val="36"/>
        </w:rPr>
        <w:t xml:space="preserve">lant </w:t>
      </w:r>
      <w:r w:rsidR="009D7E51" w:rsidRPr="00F87A91">
        <w:rPr>
          <w:rFonts w:ascii="TH SarabunPSK" w:hAnsi="TH SarabunPSK" w:cs="TH SarabunPSK"/>
          <w:sz w:val="28"/>
          <w:szCs w:val="36"/>
        </w:rPr>
        <w:t>d</w:t>
      </w:r>
      <w:r w:rsidRPr="00F87A91">
        <w:rPr>
          <w:rFonts w:ascii="TH SarabunPSK" w:hAnsi="TH SarabunPSK" w:cs="TH SarabunPSK"/>
          <w:sz w:val="28"/>
          <w:szCs w:val="36"/>
        </w:rPr>
        <w:t xml:space="preserve">iversity in </w:t>
      </w:r>
      <w:r w:rsidR="009D7E51" w:rsidRPr="00F87A91">
        <w:rPr>
          <w:rFonts w:ascii="TH SarabunPSK" w:hAnsi="TH SarabunPSK" w:cs="TH SarabunPSK"/>
          <w:sz w:val="28"/>
          <w:szCs w:val="36"/>
        </w:rPr>
        <w:t>u</w:t>
      </w:r>
      <w:r w:rsidRPr="00F87A91">
        <w:rPr>
          <w:rFonts w:ascii="TH SarabunPSK" w:hAnsi="TH SarabunPSK" w:cs="TH SarabunPSK"/>
          <w:sz w:val="28"/>
          <w:szCs w:val="36"/>
        </w:rPr>
        <w:t xml:space="preserve">rban </w:t>
      </w:r>
    </w:p>
    <w:p w14:paraId="6856DA12" w14:textId="36EB9384" w:rsidR="00A3712C" w:rsidRPr="00F87A91" w:rsidRDefault="009D7E51" w:rsidP="00EE4E03">
      <w:pPr>
        <w:spacing w:after="0" w:line="240" w:lineRule="auto"/>
        <w:ind w:firstLine="720"/>
        <w:contextualSpacing/>
        <w:jc w:val="thaiDistribute"/>
        <w:rPr>
          <w:rFonts w:ascii="TH SarabunPSK" w:hAnsi="TH SarabunPSK" w:cs="TH SarabunPSK"/>
          <w:sz w:val="28"/>
          <w:szCs w:val="36"/>
        </w:rPr>
      </w:pPr>
      <w:proofErr w:type="spellStart"/>
      <w:r w:rsidRPr="00F87A91">
        <w:rPr>
          <w:rFonts w:ascii="TH SarabunPSK" w:hAnsi="TH SarabunPSK" w:cs="TH SarabunPSK"/>
          <w:sz w:val="28"/>
          <w:szCs w:val="36"/>
        </w:rPr>
        <w:t>h</w:t>
      </w:r>
      <w:r w:rsidR="00A3712C" w:rsidRPr="00F87A91">
        <w:rPr>
          <w:rFonts w:ascii="TH SarabunPSK" w:hAnsi="TH SarabunPSK" w:cs="TH SarabunPSK"/>
          <w:sz w:val="28"/>
          <w:szCs w:val="36"/>
        </w:rPr>
        <w:t>omegardens</w:t>
      </w:r>
      <w:proofErr w:type="spellEnd"/>
      <w:r w:rsidR="00A3712C" w:rsidRPr="00F87A91">
        <w:rPr>
          <w:rFonts w:ascii="TH SarabunPSK" w:hAnsi="TH SarabunPSK" w:cs="TH SarabunPSK"/>
          <w:sz w:val="28"/>
          <w:szCs w:val="36"/>
        </w:rPr>
        <w:t xml:space="preserve"> in Northern Thailand. Economic Botany. 70(3)</w:t>
      </w:r>
      <w:r w:rsidR="007E4E44" w:rsidRPr="00F87A91">
        <w:rPr>
          <w:rFonts w:ascii="TH SarabunPSK" w:hAnsi="TH SarabunPSK" w:cs="TH SarabunPSK"/>
          <w:sz w:val="28"/>
          <w:szCs w:val="36"/>
        </w:rPr>
        <w:t>:</w:t>
      </w:r>
      <w:r w:rsidR="00A3712C" w:rsidRPr="00F87A91">
        <w:rPr>
          <w:rFonts w:ascii="TH SarabunPSK" w:hAnsi="TH SarabunPSK" w:cs="TH SarabunPSK"/>
          <w:sz w:val="28"/>
          <w:szCs w:val="36"/>
        </w:rPr>
        <w:t xml:space="preserve"> 285–302.</w:t>
      </w:r>
    </w:p>
    <w:p w14:paraId="07DE12A6" w14:textId="2E6C1D3D" w:rsidR="00D07A2F" w:rsidRPr="00F87A91" w:rsidRDefault="00D07A2F" w:rsidP="00EE4E03">
      <w:pPr>
        <w:spacing w:after="0" w:line="240" w:lineRule="auto"/>
        <w:contextualSpacing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>Choi B.R</w:t>
      </w:r>
      <w:r w:rsidR="009D7E51" w:rsidRPr="00F87A91">
        <w:rPr>
          <w:rFonts w:ascii="TH SarabunPSK" w:hAnsi="TH SarabunPSK" w:cs="TH SarabunPSK"/>
          <w:color w:val="000000" w:themeColor="text1"/>
          <w:sz w:val="28"/>
        </w:rPr>
        <w:t>.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, Palmquist D.L. and Allen M.S. (2000). Cholecystokinin mediates depression of feed intake in </w:t>
      </w:r>
    </w:p>
    <w:p w14:paraId="3E5E09CB" w14:textId="4CA09CD3" w:rsidR="00761981" w:rsidRPr="008D00CD" w:rsidRDefault="00D07A2F" w:rsidP="008D00CD">
      <w:pPr>
        <w:spacing w:after="0" w:line="240" w:lineRule="auto"/>
        <w:ind w:firstLine="540"/>
        <w:contextualSpacing/>
        <w:jc w:val="both"/>
        <w:rPr>
          <w:rFonts w:ascii="TH SarabunPSK" w:hAnsi="TH SarabunPSK" w:cs="TH SarabunPSK"/>
          <w:color w:val="000000" w:themeColor="text1"/>
          <w:sz w:val="28"/>
        </w:rPr>
      </w:pPr>
      <w:r w:rsidRPr="00F87A91">
        <w:rPr>
          <w:rFonts w:ascii="TH SarabunPSK" w:hAnsi="TH SarabunPSK" w:cs="TH SarabunPSK"/>
          <w:color w:val="000000" w:themeColor="text1"/>
          <w:sz w:val="28"/>
        </w:rPr>
        <w:t>dairy cattle fed high fat diets. Domestic Animal Endocrinology</w:t>
      </w:r>
      <w:hyperlink r:id="rId9" w:history="1"/>
      <w:r w:rsidRPr="00F87A91">
        <w:rPr>
          <w:rFonts w:ascii="TH SarabunPSK" w:hAnsi="TH SarabunPSK" w:cs="TH SarabunPSK"/>
          <w:color w:val="000000" w:themeColor="text1"/>
          <w:sz w:val="28"/>
        </w:rPr>
        <w:t>. 19(3)</w:t>
      </w:r>
      <w:r w:rsidR="00EA011E" w:rsidRPr="00F87A91">
        <w:rPr>
          <w:rFonts w:ascii="TH SarabunPSK" w:hAnsi="TH SarabunPSK" w:cs="TH SarabunPSK"/>
          <w:color w:val="000000" w:themeColor="text1"/>
          <w:sz w:val="28"/>
        </w:rPr>
        <w:t>:</w:t>
      </w:r>
      <w:r w:rsidRPr="00F87A91">
        <w:rPr>
          <w:rFonts w:ascii="TH SarabunPSK" w:hAnsi="TH SarabunPSK" w:cs="TH SarabunPSK"/>
          <w:color w:val="000000" w:themeColor="text1"/>
          <w:sz w:val="28"/>
        </w:rPr>
        <w:t xml:space="preserve"> 159–175.</w:t>
      </w:r>
    </w:p>
    <w:p w14:paraId="51788B24" w14:textId="462CC3B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6.  บทความในหนังสือพิมพ์</w:t>
      </w:r>
    </w:p>
    <w:p w14:paraId="24E94624" w14:textId="72A22A26" w:rsidR="00EA011E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ชื่อผู้เขียน.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(ปี,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วัน,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เดือน).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ชื่อบทความ.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ชื่อหนังสือพิมพ์.</w:t>
      </w:r>
      <w:r w:rsidR="00EA011E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olor w:val="000000" w:themeColor="text1"/>
          <w:cs/>
        </w:rPr>
        <w:t>หน้า/เลขหน้า.</w:t>
      </w:r>
    </w:p>
    <w:p w14:paraId="54D5092D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7.  บทความในสารานุกรม</w:t>
      </w:r>
    </w:p>
    <w:p w14:paraId="03D0C7B9" w14:textId="5237E087" w:rsidR="00412A99" w:rsidRPr="00412A99" w:rsidRDefault="00D075B7" w:rsidP="00EE4E03">
      <w:pPr>
        <w:spacing w:line="240" w:lineRule="auto"/>
        <w:contextualSpacing/>
        <w:jc w:val="thaiDistribute"/>
        <w:rPr>
          <w:rFonts w:ascii="TH SarabunPSK" w:eastAsia="Angsana New" w:hAnsi="TH SarabunPSK" w:cs="TH SarabunPSK"/>
        </w:rPr>
      </w:pPr>
      <w:r w:rsidRPr="00F87A91">
        <w:rPr>
          <w:rFonts w:ascii="TH SarabunPSK" w:eastAsia="Angsana New" w:hAnsi="TH SarabunPSK" w:cs="TH SarabunPSK"/>
          <w:cs/>
        </w:rPr>
        <w:t>ชื่อผู้เขียนบทความ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(ปีที่พิมพ์</w:t>
      </w:r>
      <w:r w:rsidR="003B42AF" w:rsidRPr="00F87A91">
        <w:rPr>
          <w:rFonts w:ascii="TH SarabunPSK" w:eastAsia="Angsana New" w:hAnsi="TH SarabunPSK" w:cs="TH SarabunPSK" w:hint="cs"/>
          <w:cs/>
        </w:rPr>
        <w:t>)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ชื่อบทความ</w:t>
      </w:r>
      <w:r w:rsidRPr="00F87A91">
        <w:rPr>
          <w:rFonts w:ascii="TH SarabunPSK" w:eastAsia="Angsana New" w:hAnsi="TH SarabunPSK" w:cs="TH SarabunPSK"/>
        </w:rPr>
        <w:t>.</w:t>
      </w:r>
      <w:r w:rsidR="00EA011E" w:rsidRPr="00F87A91">
        <w:rPr>
          <w:rFonts w:ascii="TH SarabunPSK" w:eastAsia="Angsana New" w:hAnsi="TH SarabunPSK" w:cs="TH SarabunPSK"/>
          <w:color w:val="FF0000"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ใน</w:t>
      </w:r>
      <w:r w:rsidR="00EA011E" w:rsidRPr="00F87A91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eastAsia="Angsana New" w:hAnsi="TH SarabunPSK" w:cs="TH SarabunPSK"/>
          <w:cs/>
        </w:rPr>
        <w:t>ชื่อ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สารานุกรม</w:t>
      </w:r>
      <w:r w:rsidRPr="00F87A91">
        <w:rPr>
          <w:rFonts w:ascii="TH SarabunPSK" w:eastAsia="Angsana New" w:hAnsi="TH SarabunPSK" w:cs="TH SarabunPSK"/>
          <w:color w:val="000000" w:themeColor="text1"/>
        </w:rPr>
        <w:t>.</w:t>
      </w:r>
      <w:r w:rsidR="00EA011E" w:rsidRPr="00F87A91">
        <w:rPr>
          <w:rFonts w:ascii="TH SarabunPSK" w:eastAsia="Angsana New" w:hAnsi="TH SarabunPSK" w:cs="TH SarabunPSK"/>
          <w:color w:val="000000" w:themeColor="text1"/>
        </w:rPr>
        <w:t xml:space="preserve"> 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เล่มที่</w:t>
      </w:r>
      <w:r w:rsidRPr="00F87A91">
        <w:rPr>
          <w:rFonts w:ascii="TH SarabunPSK" w:eastAsia="Angsana New" w:hAnsi="TH SarabunPSK" w:cs="TH SarabunPSK"/>
          <w:color w:val="000000" w:themeColor="text1"/>
        </w:rPr>
        <w:t>:</w:t>
      </w:r>
      <w:r w:rsidR="00EA011E" w:rsidRPr="00F87A91">
        <w:rPr>
          <w:rFonts w:ascii="TH SarabunPSK" w:eastAsia="Angsana New" w:hAnsi="TH SarabunPSK" w:cs="TH SarabunPSK"/>
          <w:color w:val="000000" w:themeColor="text1"/>
        </w:rPr>
        <w:t xml:space="preserve"> </w:t>
      </w:r>
      <w:r w:rsidRPr="00F87A91">
        <w:rPr>
          <w:rFonts w:ascii="TH SarabunPSK" w:eastAsia="Angsana New" w:hAnsi="TH SarabunPSK" w:cs="TH SarabunPSK"/>
          <w:color w:val="000000" w:themeColor="text1"/>
          <w:cs/>
        </w:rPr>
        <w:t>เลขหน้า</w:t>
      </w:r>
      <w:r w:rsidRPr="00F87A91">
        <w:rPr>
          <w:rFonts w:ascii="TH SarabunPSK" w:eastAsia="Angsana New" w:hAnsi="TH SarabunPSK" w:cs="TH SarabunPSK"/>
          <w:color w:val="000000" w:themeColor="text1"/>
        </w:rPr>
        <w:t>.</w:t>
      </w:r>
    </w:p>
    <w:p w14:paraId="73EA8943" w14:textId="2863D460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eastAsia="Angsana New" w:hAnsi="TH SarabunPSK" w:cs="TH SarabunPSK"/>
          <w:b/>
          <w:bCs/>
          <w:cs/>
        </w:rPr>
        <w:t xml:space="preserve">8  </w:t>
      </w:r>
      <w:r w:rsidRPr="00FD6E45">
        <w:rPr>
          <w:rFonts w:ascii="TH SarabunPSK" w:hAnsi="TH SarabunPSK" w:cs="TH SarabunPSK"/>
          <w:b/>
          <w:bCs/>
          <w:cs/>
        </w:rPr>
        <w:t>วิทยานิพนธ์</w:t>
      </w:r>
    </w:p>
    <w:p w14:paraId="628877B4" w14:textId="44AD6FA3" w:rsidR="00C956C2" w:rsidRPr="00F87A91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F87A91">
        <w:rPr>
          <w:rFonts w:ascii="TH SarabunPSK" w:hAnsi="TH SarabunPSK" w:cs="TH SarabunPSK"/>
          <w:cs/>
        </w:rPr>
        <w:t>ผู้เขียนวิทยานิพนธ์.</w:t>
      </w:r>
      <w:r w:rsidR="00412A99" w:rsidRPr="00F87A91">
        <w:rPr>
          <w:rFonts w:ascii="TH SarabunPSK" w:hAnsi="TH SarabunPSK" w:cs="TH SarabunPSK"/>
          <w:color w:val="FF0000"/>
        </w:rPr>
        <w:t xml:space="preserve"> </w:t>
      </w:r>
      <w:r w:rsidRPr="00F87A91">
        <w:rPr>
          <w:rFonts w:ascii="TH SarabunPSK" w:hAnsi="TH SarabunPSK" w:cs="TH SarabunPSK"/>
          <w:cs/>
        </w:rPr>
        <w:t>(ปีที่พิมพ์).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ชื่อวิทยานิพนธ์.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ระดับวิทยานิพนธ์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ชื่อสาขา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คณะ</w:t>
      </w:r>
      <w:r w:rsidR="003B7B13" w:rsidRPr="00F87A91">
        <w:rPr>
          <w:rFonts w:ascii="TH SarabunPSK" w:hAnsi="TH SarabunPSK" w:cs="TH SarabunPSK" w:hint="cs"/>
          <w:color w:val="FF0000"/>
          <w:cs/>
        </w:rPr>
        <w:t xml:space="preserve"> </w:t>
      </w:r>
      <w:r w:rsidRPr="00F87A91">
        <w:rPr>
          <w:rFonts w:ascii="TH SarabunPSK" w:hAnsi="TH SarabunPSK" w:cs="TH SarabunPSK"/>
          <w:cs/>
        </w:rPr>
        <w:t>มหาวิทยาลัย.</w:t>
      </w:r>
    </w:p>
    <w:p w14:paraId="34C45BE1" w14:textId="0F5B859E" w:rsidR="00EA011E" w:rsidRPr="00F87A91" w:rsidRDefault="003B7B13" w:rsidP="00EE4E03">
      <w:pPr>
        <w:spacing w:line="240" w:lineRule="auto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  <w:cs/>
        </w:rPr>
        <w:t xml:space="preserve">นกพรรณ </w:t>
      </w:r>
      <w:proofErr w:type="spellStart"/>
      <w:r w:rsidRPr="00F87A91">
        <w:rPr>
          <w:rFonts w:ascii="TH SarabunPSK" w:hAnsi="TH SarabunPSK" w:cs="TH SarabunPSK"/>
          <w:sz w:val="28"/>
          <w:cs/>
        </w:rPr>
        <w:t>โส</w:t>
      </w:r>
      <w:proofErr w:type="spellEnd"/>
      <w:r w:rsidRPr="00F87A91">
        <w:rPr>
          <w:rFonts w:ascii="TH SarabunPSK" w:hAnsi="TH SarabunPSK" w:cs="TH SarabunPSK"/>
          <w:sz w:val="28"/>
          <w:cs/>
        </w:rPr>
        <w:t>มาศรี.</w:t>
      </w:r>
      <w:r w:rsidR="00412A99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>(</w:t>
      </w:r>
      <w:r w:rsidRPr="00F87A91">
        <w:rPr>
          <w:rFonts w:ascii="TH SarabunPSK" w:hAnsi="TH SarabunPSK" w:cs="TH SarabunPSK"/>
          <w:sz w:val="28"/>
        </w:rPr>
        <w:t xml:space="preserve">2544). </w:t>
      </w:r>
      <w:r w:rsidRPr="00F87A91">
        <w:rPr>
          <w:rFonts w:ascii="TH SarabunPSK" w:hAnsi="TH SarabunPSK" w:cs="TH SarabunPSK"/>
          <w:sz w:val="28"/>
          <w:cs/>
        </w:rPr>
        <w:t>ศักยภาพของเชื้อราในดินสำหรับการควบคุมไส้เดือนฝอยรากปม</w:t>
      </w:r>
      <w:r w:rsidRPr="00F87A91">
        <w:rPr>
          <w:rFonts w:ascii="TH SarabunPSK" w:hAnsi="TH SarabunPSK" w:cs="TH SarabunPSK"/>
          <w:sz w:val="28"/>
        </w:rPr>
        <w:t xml:space="preserve"> (Meloidogyne </w:t>
      </w:r>
    </w:p>
    <w:p w14:paraId="45167AFE" w14:textId="7B8ABB20" w:rsidR="003B7B13" w:rsidRPr="00F87A91" w:rsidRDefault="003B7B13" w:rsidP="00EE4E03">
      <w:pPr>
        <w:spacing w:line="240" w:lineRule="auto"/>
        <w:ind w:left="72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 xml:space="preserve">incognita) </w:t>
      </w:r>
      <w:r w:rsidRPr="00F87A91">
        <w:rPr>
          <w:rFonts w:ascii="TH SarabunPSK" w:hAnsi="TH SarabunPSK" w:cs="TH SarabunPSK"/>
          <w:sz w:val="28"/>
          <w:cs/>
        </w:rPr>
        <w:t>เชิงชีววิธีในมะเขือเทศ.</w:t>
      </w:r>
      <w:r w:rsidRPr="00F87A91">
        <w:rPr>
          <w:rFonts w:ascii="TH SarabunPSK" w:hAnsi="TH SarabunPSK" w:cs="TH SarabunPSK" w:hint="cs"/>
          <w:sz w:val="28"/>
          <w:cs/>
        </w:rPr>
        <w:t xml:space="preserve"> </w:t>
      </w:r>
      <w:r w:rsidRPr="00F87A91">
        <w:rPr>
          <w:rFonts w:ascii="TH SarabunPSK" w:hAnsi="TH SarabunPSK" w:cs="TH SarabunPSK"/>
          <w:sz w:val="28"/>
          <w:cs/>
        </w:rPr>
        <w:t>วิทยานิพนธ์ปริญญาวิทยา</w:t>
      </w:r>
      <w:proofErr w:type="spellStart"/>
      <w:r w:rsidRPr="00F87A91">
        <w:rPr>
          <w:rFonts w:ascii="TH SarabunPSK" w:hAnsi="TH SarabunPSK" w:cs="TH SarabunPSK"/>
          <w:sz w:val="28"/>
          <w:cs/>
        </w:rPr>
        <w:t>ศา</w:t>
      </w:r>
      <w:proofErr w:type="spellEnd"/>
      <w:r w:rsidRPr="00F87A91">
        <w:rPr>
          <w:rFonts w:ascii="TH SarabunPSK" w:hAnsi="TH SarabunPSK" w:cs="TH SarabunPSK"/>
          <w:sz w:val="28"/>
          <w:cs/>
        </w:rPr>
        <w:t>สตรมหาบัณฑิต</w:t>
      </w:r>
      <w:r w:rsidRPr="00F87A91">
        <w:rPr>
          <w:rFonts w:ascii="TH SarabunPSK" w:hAnsi="TH SarabunPSK" w:cs="TH SarabunPSK" w:hint="cs"/>
          <w:sz w:val="28"/>
          <w:cs/>
        </w:rPr>
        <w:t xml:space="preserve"> สาขาวิชาโรคพืช</w:t>
      </w:r>
      <w:r w:rsidRPr="00F87A91">
        <w:rPr>
          <w:rFonts w:ascii="TH SarabunPSK" w:hAnsi="TH SarabunPSK" w:cs="TH SarabunPSK"/>
          <w:sz w:val="28"/>
          <w:cs/>
        </w:rPr>
        <w:t xml:space="preserve"> </w:t>
      </w:r>
      <w:r w:rsidRPr="00F87A91">
        <w:rPr>
          <w:rFonts w:ascii="TH SarabunPSK" w:hAnsi="TH SarabunPSK" w:cs="TH SarabunPSK" w:hint="cs"/>
          <w:sz w:val="28"/>
          <w:cs/>
        </w:rPr>
        <w:t xml:space="preserve">คณะเกษตรศาสตร์ </w:t>
      </w:r>
      <w:r w:rsidRPr="00F87A91">
        <w:rPr>
          <w:rFonts w:ascii="TH SarabunPSK" w:hAnsi="TH SarabunPSK" w:cs="TH SarabunPSK"/>
          <w:sz w:val="28"/>
          <w:cs/>
        </w:rPr>
        <w:t>มหาวิทยาลัยขอนแก่น.</w:t>
      </w:r>
    </w:p>
    <w:p w14:paraId="0A79384B" w14:textId="1439C04D" w:rsidR="003B7B13" w:rsidRPr="00F87A91" w:rsidRDefault="003B7B13" w:rsidP="00EE4E03">
      <w:pPr>
        <w:spacing w:after="0" w:line="240" w:lineRule="auto"/>
        <w:contextualSpacing/>
        <w:jc w:val="thaiDistribute"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>Granum</w:t>
      </w:r>
      <w:r w:rsidR="009D7E5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>M. (2003).</w:t>
      </w:r>
      <w:r w:rsidR="009679A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>A comparative study on the effect of cassava hay supplementation in</w:t>
      </w:r>
    </w:p>
    <w:p w14:paraId="03912B8B" w14:textId="77777777" w:rsidR="005118CC" w:rsidRPr="00F87A91" w:rsidRDefault="003B7B13" w:rsidP="00EE4E03">
      <w:pPr>
        <w:spacing w:after="0" w:line="240" w:lineRule="auto"/>
        <w:ind w:left="1440" w:hanging="640"/>
        <w:contextualSpacing/>
        <w:rPr>
          <w:rFonts w:ascii="TH SarabunPSK" w:hAnsi="TH SarabunPSK" w:cs="TH SarabunPSK"/>
          <w:sz w:val="28"/>
        </w:rPr>
      </w:pPr>
      <w:r w:rsidRPr="00F87A91">
        <w:rPr>
          <w:rFonts w:ascii="TH SarabunPSK" w:hAnsi="TH SarabunPSK" w:cs="TH SarabunPSK"/>
          <w:sz w:val="28"/>
        </w:rPr>
        <w:t xml:space="preserve"> swamp buffaloes. M.S</w:t>
      </w:r>
      <w:r w:rsidR="005118CC" w:rsidRPr="00F87A91">
        <w:rPr>
          <w:rFonts w:ascii="TH SarabunPSK" w:hAnsi="TH SarabunPSK" w:cs="TH SarabunPSK"/>
          <w:sz w:val="28"/>
        </w:rPr>
        <w:t>c</w:t>
      </w:r>
      <w:r w:rsidRPr="00F87A91">
        <w:rPr>
          <w:rFonts w:ascii="TH SarabunPSK" w:hAnsi="TH SarabunPSK" w:cs="TH SarabunPSK"/>
          <w:sz w:val="28"/>
        </w:rPr>
        <w:t>. Thesis.</w:t>
      </w:r>
      <w:r w:rsidR="009D7E51" w:rsidRPr="00F87A91">
        <w:rPr>
          <w:rFonts w:ascii="TH SarabunPSK" w:hAnsi="TH SarabunPSK" w:cs="TH SarabunPSK"/>
          <w:sz w:val="28"/>
        </w:rPr>
        <w:t xml:space="preserve"> </w:t>
      </w:r>
      <w:r w:rsidRPr="00F87A91">
        <w:rPr>
          <w:rFonts w:ascii="TH SarabunPSK" w:hAnsi="TH SarabunPSK" w:cs="TH SarabunPSK"/>
          <w:sz w:val="28"/>
        </w:rPr>
        <w:t xml:space="preserve">Department of Animal Science, Faculty of Agriculture, </w:t>
      </w:r>
    </w:p>
    <w:p w14:paraId="67B66BC5" w14:textId="1FF33954" w:rsidR="004E5F48" w:rsidRPr="003B7B13" w:rsidRDefault="003B7B13" w:rsidP="008D00CD">
      <w:pPr>
        <w:spacing w:after="0" w:line="240" w:lineRule="auto"/>
        <w:ind w:left="1440" w:hanging="640"/>
        <w:contextualSpacing/>
        <w:rPr>
          <w:rFonts w:ascii="TH SarabunPSK" w:hAnsi="TH SarabunPSK" w:cs="TH SarabunPSK"/>
          <w:sz w:val="28"/>
        </w:rPr>
      </w:pPr>
      <w:proofErr w:type="spellStart"/>
      <w:r w:rsidRPr="00F87A91">
        <w:rPr>
          <w:rFonts w:ascii="TH SarabunPSK" w:hAnsi="TH SarabunPSK" w:cs="TH SarabunPSK"/>
          <w:sz w:val="28"/>
        </w:rPr>
        <w:t>Khon</w:t>
      </w:r>
      <w:proofErr w:type="spellEnd"/>
      <w:r w:rsidRPr="00F87A91">
        <w:rPr>
          <w:rFonts w:ascii="TH SarabunPSK" w:hAnsi="TH SarabunPSK" w:cs="TH SarabunPSK"/>
          <w:sz w:val="28"/>
        </w:rPr>
        <w:t xml:space="preserve"> </w:t>
      </w:r>
      <w:proofErr w:type="spellStart"/>
      <w:r w:rsidRPr="00F87A91">
        <w:rPr>
          <w:rFonts w:ascii="TH SarabunPSK" w:hAnsi="TH SarabunPSK" w:cs="TH SarabunPSK"/>
          <w:sz w:val="28"/>
        </w:rPr>
        <w:t>Kaen</w:t>
      </w:r>
      <w:proofErr w:type="spellEnd"/>
      <w:r w:rsidRPr="00F87A91">
        <w:rPr>
          <w:rFonts w:ascii="TH SarabunPSK" w:hAnsi="TH SarabunPSK" w:cs="TH SarabunPSK"/>
          <w:sz w:val="28"/>
        </w:rPr>
        <w:t xml:space="preserve"> University.</w:t>
      </w:r>
    </w:p>
    <w:p w14:paraId="3D1EF213" w14:textId="676271BC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9. สื่ออิเล็กโทรนิกส์(สื่ออิเล็กโทรนิกส์)</w:t>
      </w:r>
      <w:r w:rsidRPr="00FD6E45">
        <w:rPr>
          <w:rFonts w:ascii="TH SarabunPSK" w:hAnsi="TH SarabunPSK" w:cs="TH SarabunPSK"/>
          <w:b/>
          <w:bCs/>
        </w:rPr>
        <w:t>:</w:t>
      </w:r>
      <w:r>
        <w:rPr>
          <w:rFonts w:ascii="TH SarabunPSK" w:hAnsi="TH SarabunPSK" w:cs="TH SarabunPSK"/>
          <w:b/>
          <w:bCs/>
        </w:rPr>
        <w:t xml:space="preserve"> </w:t>
      </w:r>
      <w:r w:rsidRPr="00FD6E45">
        <w:rPr>
          <w:rFonts w:ascii="TH SarabunPSK" w:hAnsi="TH SarabunPSK" w:cs="TH SarabunPSK"/>
          <w:b/>
          <w:bCs/>
        </w:rPr>
        <w:t>WWW.</w:t>
      </w:r>
    </w:p>
    <w:p w14:paraId="3C9EB400" w14:textId="77777777" w:rsidR="003A2532" w:rsidRDefault="00D075B7" w:rsidP="00EE4E03">
      <w:pPr>
        <w:spacing w:after="0" w:line="240" w:lineRule="auto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EE4E03">
        <w:rPr>
          <w:rFonts w:ascii="TH SarabunPSK" w:hAnsi="TH SarabunPSK" w:cs="TH SarabunPSK"/>
          <w:color w:val="000000" w:themeColor="text1"/>
          <w:sz w:val="28"/>
          <w:cs/>
        </w:rPr>
        <w:t>ผู้เขียน.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(ปี.)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ชื่อบทความ.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ชื่อวารสารหรือนิตยสาร.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ปีที่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(เดือนหรือฉบับที่)</w:t>
      </w:r>
      <w:r w:rsidRPr="00EE4E03">
        <w:rPr>
          <w:rFonts w:ascii="TH SarabunPSK" w:hAnsi="TH SarabunPSK" w:cs="TH SarabunPSK"/>
          <w:color w:val="000000" w:themeColor="text1"/>
          <w:sz w:val="28"/>
        </w:rPr>
        <w:t>:</w:t>
      </w:r>
      <w:r w:rsidR="004E5F48" w:rsidRPr="00EE4E03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เลขหน้า(ถ้ามี).</w:t>
      </w:r>
      <w:r w:rsidR="004E5F48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F87A91" w:rsidRPr="00EE4E03">
        <w:rPr>
          <w:rFonts w:ascii="TH SarabunPSK" w:hAnsi="TH SarabunPSK" w:cs="TH SarabunPSK" w:hint="cs"/>
          <w:color w:val="000000" w:themeColor="text1"/>
          <w:sz w:val="28"/>
          <w:cs/>
        </w:rPr>
        <w:t xml:space="preserve">ค้นเมื่อ </w:t>
      </w:r>
      <w:r w:rsidRPr="00EE4E03">
        <w:rPr>
          <w:rFonts w:ascii="TH SarabunPSK" w:hAnsi="TH SarabunPSK" w:cs="TH SarabunPSK"/>
          <w:color w:val="000000" w:themeColor="text1"/>
          <w:sz w:val="28"/>
          <w:cs/>
        </w:rPr>
        <w:t>วัน เดือน ปี</w:t>
      </w:r>
      <w:r w:rsidR="003A2532">
        <w:rPr>
          <w:rFonts w:ascii="TH SarabunPSK" w:hAnsi="TH SarabunPSK" w:cs="TH SarabunPSK"/>
          <w:color w:val="000000" w:themeColor="text1"/>
          <w:sz w:val="28"/>
        </w:rPr>
        <w:t xml:space="preserve">. </w:t>
      </w:r>
    </w:p>
    <w:p w14:paraId="4D4F0083" w14:textId="1E6F6A7C" w:rsidR="00C956C2" w:rsidRPr="00EE4E03" w:rsidRDefault="00D075B7" w:rsidP="00DA5F4B">
      <w:pPr>
        <w:spacing w:after="0" w:line="240" w:lineRule="auto"/>
        <w:ind w:firstLine="720"/>
        <w:contextualSpacing/>
        <w:rPr>
          <w:rFonts w:ascii="TH SarabunPSK" w:hAnsi="TH SarabunPSK" w:cs="TH SarabunPSK"/>
          <w:color w:val="000000" w:themeColor="text1"/>
          <w:sz w:val="28"/>
        </w:rPr>
      </w:pPr>
      <w:r w:rsidRPr="00EE4E03">
        <w:rPr>
          <w:rFonts w:ascii="TH SarabunPSK" w:hAnsi="TH SarabunPSK" w:cs="TH SarabunPSK"/>
          <w:color w:val="000000" w:themeColor="text1"/>
          <w:sz w:val="28"/>
          <w:cs/>
        </w:rPr>
        <w:t>ชื่อ</w:t>
      </w:r>
      <w:r w:rsidRPr="00F00ACC">
        <w:rPr>
          <w:rFonts w:ascii="TH SarabunPSK" w:hAnsi="TH SarabunPSK" w:cs="TH SarabunPSK"/>
          <w:color w:val="000000" w:themeColor="text1"/>
          <w:sz w:val="28"/>
          <w:cs/>
        </w:rPr>
        <w:t>ฐานข้อมูลหรือที่อยู่ของบทความ/(</w:t>
      </w:r>
      <w:r w:rsidRPr="00F00ACC">
        <w:rPr>
          <w:rFonts w:ascii="TH SarabunPSK" w:hAnsi="TH SarabunPSK" w:cs="TH SarabunPSK"/>
          <w:color w:val="000000" w:themeColor="text1"/>
          <w:sz w:val="28"/>
        </w:rPr>
        <w:t>URL).</w:t>
      </w:r>
    </w:p>
    <w:p w14:paraId="68BBB759" w14:textId="58C935E3" w:rsidR="00EA011E" w:rsidRPr="00EE4E03" w:rsidRDefault="004E5F48" w:rsidP="00EE4E03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EE4E03">
        <w:rPr>
          <w:rFonts w:ascii="TH SarabunPSK" w:hAnsi="TH SarabunPSK" w:cs="TH SarabunPSK"/>
          <w:sz w:val="28"/>
          <w:cs/>
        </w:rPr>
        <w:t>ประพฤทธิ์ จงใจ</w:t>
      </w:r>
      <w:proofErr w:type="spellStart"/>
      <w:r w:rsidRPr="00EE4E03">
        <w:rPr>
          <w:rFonts w:ascii="TH SarabunPSK" w:hAnsi="TH SarabunPSK" w:cs="TH SarabunPSK"/>
          <w:sz w:val="28"/>
          <w:cs/>
        </w:rPr>
        <w:t>ภั</w:t>
      </w:r>
      <w:proofErr w:type="spellEnd"/>
      <w:r w:rsidRPr="00EE4E03">
        <w:rPr>
          <w:rFonts w:ascii="TH SarabunPSK" w:hAnsi="TH SarabunPSK" w:cs="TH SarabunPSK"/>
          <w:sz w:val="28"/>
          <w:cs/>
        </w:rPr>
        <w:t>กด</w:t>
      </w:r>
      <w:proofErr w:type="spellStart"/>
      <w:r w:rsidRPr="00EE4E03">
        <w:rPr>
          <w:rFonts w:ascii="TH SarabunPSK" w:hAnsi="TH SarabunPSK" w:cs="TH SarabunPSK"/>
          <w:sz w:val="28"/>
          <w:cs/>
        </w:rPr>
        <w:t>ิ์</w:t>
      </w:r>
      <w:proofErr w:type="spellEnd"/>
      <w:r w:rsidRPr="00EE4E03">
        <w:rPr>
          <w:rFonts w:ascii="TH SarabunPSK" w:hAnsi="TH SarabunPSK" w:cs="TH SarabunPSK"/>
          <w:sz w:val="28"/>
        </w:rPr>
        <w:t xml:space="preserve">, </w:t>
      </w:r>
      <w:r w:rsidRPr="00EE4E03">
        <w:rPr>
          <w:rFonts w:ascii="TH SarabunPSK" w:hAnsi="TH SarabunPSK" w:cs="TH SarabunPSK"/>
          <w:sz w:val="28"/>
          <w:cs/>
        </w:rPr>
        <w:t>จเร กลิ่นกล่อม</w:t>
      </w:r>
      <w:r w:rsidRPr="00EE4E03">
        <w:rPr>
          <w:rFonts w:ascii="TH SarabunPSK" w:hAnsi="TH SarabunPSK" w:cs="TH SarabunPSK"/>
          <w:sz w:val="28"/>
        </w:rPr>
        <w:t xml:space="preserve">, </w:t>
      </w:r>
      <w:r w:rsidRPr="00EE4E03">
        <w:rPr>
          <w:rFonts w:ascii="TH SarabunPSK" w:hAnsi="TH SarabunPSK" w:cs="TH SarabunPSK"/>
          <w:sz w:val="28"/>
          <w:cs/>
        </w:rPr>
        <w:t xml:space="preserve">และทวีศิลป์ จีนด้วง. </w:t>
      </w:r>
      <w:r w:rsidRPr="00EE4E03">
        <w:rPr>
          <w:rFonts w:ascii="TH SarabunPSK" w:hAnsi="TH SarabunPSK" w:cs="TH SarabunPSK" w:hint="cs"/>
          <w:sz w:val="28"/>
          <w:cs/>
        </w:rPr>
        <w:t>(</w:t>
      </w:r>
      <w:r w:rsidRPr="00EE4E03">
        <w:rPr>
          <w:rFonts w:ascii="TH SarabunPSK" w:hAnsi="TH SarabunPSK" w:cs="TH SarabunPSK"/>
          <w:sz w:val="28"/>
          <w:cs/>
        </w:rPr>
        <w:t>2549</w:t>
      </w:r>
      <w:r w:rsidRPr="00EE4E03">
        <w:rPr>
          <w:rFonts w:ascii="TH SarabunPSK" w:hAnsi="TH SarabunPSK" w:cs="TH SarabunPSK" w:hint="cs"/>
          <w:sz w:val="28"/>
          <w:cs/>
        </w:rPr>
        <w:t>)</w:t>
      </w:r>
      <w:r w:rsidRPr="00EE4E03">
        <w:rPr>
          <w:rFonts w:ascii="TH SarabunPSK" w:hAnsi="TH SarabunPSK" w:cs="TH SarabunPSK"/>
          <w:sz w:val="28"/>
          <w:cs/>
        </w:rPr>
        <w:t>. การสร้างฝูงพ่อ-แม่พันธุ์ไก่</w:t>
      </w:r>
    </w:p>
    <w:p w14:paraId="1D4B87B9" w14:textId="17CE8966" w:rsidR="00EA011E" w:rsidRDefault="004E5F48" w:rsidP="00EE4E03">
      <w:pPr>
        <w:spacing w:after="0" w:line="240" w:lineRule="auto"/>
        <w:ind w:left="709" w:hanging="69"/>
        <w:contextualSpacing/>
        <w:rPr>
          <w:rFonts w:ascii="TH SarabunPSK" w:hAnsi="TH SarabunPSK" w:cs="TH SarabunPSK"/>
          <w:sz w:val="28"/>
        </w:rPr>
      </w:pPr>
      <w:r w:rsidRPr="00EE4E03">
        <w:rPr>
          <w:rFonts w:ascii="TH SarabunPSK" w:hAnsi="TH SarabunPSK" w:cs="TH SarabunPSK"/>
          <w:sz w:val="28"/>
          <w:cs/>
        </w:rPr>
        <w:t>พื้นเมืองพันธุ์แดง: ค่าอัตราพันธุกรรมและคุณค่าการผสมพันธุ์ของลักษณะเศรษฐกิจในไก่พื้นเมือง. ค้นเมื่อ 16 กันยายน 2550.</w:t>
      </w:r>
      <w:r w:rsidRPr="00EE4E03">
        <w:rPr>
          <w:rFonts w:ascii="TH SarabunPSK" w:hAnsi="TH SarabunPSK" w:cs="TH SarabunPSK"/>
          <w:sz w:val="28"/>
        </w:rPr>
        <w:t xml:space="preserve"> http://www.dld.go.th/breeding/r/</w:t>
      </w:r>
      <w:r w:rsidRPr="00EE4E03">
        <w:rPr>
          <w:rFonts w:ascii="TH SarabunPSK" w:hAnsi="TH SarabunPSK" w:cs="TH SarabunPSK"/>
          <w:sz w:val="28"/>
          <w:cs/>
        </w:rPr>
        <w:t>49/ 09</w:t>
      </w:r>
      <w:r w:rsidRPr="00EE4E03">
        <w:rPr>
          <w:rFonts w:ascii="TH SarabunPSK" w:hAnsi="TH SarabunPSK" w:cs="TH SarabunPSK"/>
          <w:sz w:val="28"/>
        </w:rPr>
        <w:t>_hen_ebv.pdf.</w:t>
      </w:r>
    </w:p>
    <w:p w14:paraId="3C548F16" w14:textId="5ADEE70F" w:rsidR="00E715EB" w:rsidRPr="00854B3D" w:rsidRDefault="00E715EB" w:rsidP="00E715EB">
      <w:pPr>
        <w:spacing w:after="0" w:line="240" w:lineRule="auto"/>
        <w:contextualSpacing/>
        <w:rPr>
          <w:rFonts w:ascii="TH SarabunPSK" w:hAnsi="TH SarabunPSK" w:cs="TH SarabunPSK"/>
          <w:sz w:val="28"/>
        </w:rPr>
      </w:pPr>
      <w:r w:rsidRPr="00854B3D">
        <w:rPr>
          <w:rFonts w:ascii="TH SarabunPSK" w:hAnsi="TH SarabunPSK" w:cs="TH SarabunPSK"/>
          <w:sz w:val="28"/>
        </w:rPr>
        <w:t xml:space="preserve">Cosgrove D.R., </w:t>
      </w:r>
      <w:proofErr w:type="spellStart"/>
      <w:r w:rsidRPr="00854B3D">
        <w:rPr>
          <w:rFonts w:ascii="TH SarabunPSK" w:hAnsi="TH SarabunPSK" w:cs="TH SarabunPSK"/>
          <w:sz w:val="28"/>
        </w:rPr>
        <w:t>Oelke</w:t>
      </w:r>
      <w:proofErr w:type="spellEnd"/>
      <w:r w:rsidRPr="00854B3D">
        <w:rPr>
          <w:rFonts w:ascii="TH SarabunPSK" w:hAnsi="TH SarabunPSK" w:cs="TH SarabunPSK"/>
          <w:sz w:val="28"/>
        </w:rPr>
        <w:t xml:space="preserve"> E.A., Doll J.D., Davis D.W., </w:t>
      </w:r>
      <w:proofErr w:type="spellStart"/>
      <w:r w:rsidRPr="00854B3D">
        <w:rPr>
          <w:rFonts w:ascii="TH SarabunPSK" w:hAnsi="TH SarabunPSK" w:cs="TH SarabunPSK"/>
          <w:sz w:val="28"/>
        </w:rPr>
        <w:t>Undersander</w:t>
      </w:r>
      <w:proofErr w:type="spellEnd"/>
      <w:r w:rsidRPr="00854B3D">
        <w:rPr>
          <w:rFonts w:ascii="TH SarabunPSK" w:hAnsi="TH SarabunPSK" w:cs="TH SarabunPSK"/>
          <w:sz w:val="28"/>
        </w:rPr>
        <w:t xml:space="preserve"> D.J. and </w:t>
      </w:r>
      <w:proofErr w:type="spellStart"/>
      <w:r w:rsidRPr="00854B3D">
        <w:rPr>
          <w:rFonts w:ascii="TH SarabunPSK" w:hAnsi="TH SarabunPSK" w:cs="TH SarabunPSK"/>
          <w:sz w:val="28"/>
        </w:rPr>
        <w:t>Oplinger</w:t>
      </w:r>
      <w:proofErr w:type="spellEnd"/>
      <w:r w:rsidRPr="00854B3D">
        <w:rPr>
          <w:rFonts w:ascii="TH SarabunPSK" w:hAnsi="TH SarabunPSK" w:cs="TH SarabunPSK"/>
          <w:sz w:val="28"/>
        </w:rPr>
        <w:t xml:space="preserve"> E.S. (1991). Jerusalem </w:t>
      </w:r>
    </w:p>
    <w:p w14:paraId="1FC48090" w14:textId="50EB20DC" w:rsidR="004E5F48" w:rsidRPr="00854B3D" w:rsidRDefault="00E715EB" w:rsidP="008D00CD">
      <w:pPr>
        <w:spacing w:after="0" w:line="240" w:lineRule="auto"/>
        <w:ind w:firstLine="720"/>
        <w:contextualSpacing/>
        <w:rPr>
          <w:rFonts w:ascii="TH SarabunPSK" w:hAnsi="TH SarabunPSK" w:cs="TH SarabunPSK"/>
          <w:sz w:val="28"/>
          <w:cs/>
        </w:rPr>
      </w:pPr>
      <w:r w:rsidRPr="00854B3D">
        <w:rPr>
          <w:rFonts w:ascii="TH SarabunPSK" w:hAnsi="TH SarabunPSK" w:cs="TH SarabunPSK"/>
          <w:sz w:val="28"/>
        </w:rPr>
        <w:t xml:space="preserve">artichoke. Accessed </w:t>
      </w:r>
      <w:r w:rsidRPr="00854B3D">
        <w:rPr>
          <w:rFonts w:ascii="TH SarabunPSK" w:hAnsi="TH SarabunPSK" w:cs="TH SarabunPSK"/>
          <w:sz w:val="28"/>
          <w:cs/>
        </w:rPr>
        <w:t>14</w:t>
      </w:r>
      <w:r w:rsidRPr="00854B3D">
        <w:rPr>
          <w:rFonts w:ascii="TH SarabunPSK" w:hAnsi="TH SarabunPSK" w:cs="TH SarabunPSK"/>
          <w:sz w:val="28"/>
        </w:rPr>
        <w:t xml:space="preserve"> Dec. </w:t>
      </w:r>
      <w:r w:rsidRPr="00854B3D">
        <w:rPr>
          <w:rFonts w:ascii="TH SarabunPSK" w:hAnsi="TH SarabunPSK" w:cs="TH SarabunPSK"/>
          <w:sz w:val="28"/>
          <w:cs/>
        </w:rPr>
        <w:t>2001.</w:t>
      </w:r>
      <w:r w:rsidRPr="00854B3D">
        <w:rPr>
          <w:rFonts w:ascii="TH SarabunPSK" w:hAnsi="TH SarabunPSK" w:cs="TH SarabunPSK"/>
          <w:sz w:val="28"/>
        </w:rPr>
        <w:t xml:space="preserve">  https://goo.gl/Vb5mQZ. </w:t>
      </w:r>
    </w:p>
    <w:p w14:paraId="27112447" w14:textId="77777777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lastRenderedPageBreak/>
        <w:t>10.  จดหมายเหตุ คำสั่ง ประกาศ</w:t>
      </w:r>
    </w:p>
    <w:p w14:paraId="65824FDB" w14:textId="67586D7D" w:rsidR="003A2532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ชื่อหน่วยงาน.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(ปี,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วัน,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เดือน).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ชื่อของเอกสาร.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เลขที่ของเอกสาร(ถ้ามี).</w:t>
      </w:r>
    </w:p>
    <w:p w14:paraId="1B0ED606" w14:textId="731AED54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11. ราชกิจจา</w:t>
      </w:r>
      <w:proofErr w:type="spellStart"/>
      <w:r w:rsidRPr="00FD6E45">
        <w:rPr>
          <w:rFonts w:ascii="TH SarabunPSK" w:hAnsi="TH SarabunPSK" w:cs="TH SarabunPSK"/>
          <w:b/>
          <w:bCs/>
          <w:cs/>
        </w:rPr>
        <w:t>นุเ</w:t>
      </w:r>
      <w:proofErr w:type="spellEnd"/>
      <w:r w:rsidRPr="00FD6E45">
        <w:rPr>
          <w:rFonts w:ascii="TH SarabunPSK" w:hAnsi="TH SarabunPSK" w:cs="TH SarabunPSK"/>
          <w:b/>
          <w:bCs/>
          <w:cs/>
        </w:rPr>
        <w:t>บกษา</w:t>
      </w:r>
    </w:p>
    <w:p w14:paraId="095B0A06" w14:textId="68124236" w:rsidR="00EA011E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ชื่อกฎหมาย.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(ปี,/วัน,/เดือน).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ราชกิจจา</w:t>
      </w:r>
      <w:proofErr w:type="spellStart"/>
      <w:r w:rsidRPr="00EE4E03">
        <w:rPr>
          <w:rFonts w:ascii="TH SarabunPSK" w:hAnsi="TH SarabunPSK" w:cs="TH SarabunPSK"/>
          <w:cs/>
        </w:rPr>
        <w:t>นุเ</w:t>
      </w:r>
      <w:proofErr w:type="spellEnd"/>
      <w:r w:rsidRPr="00EE4E03">
        <w:rPr>
          <w:rFonts w:ascii="TH SarabunPSK" w:hAnsi="TH SarabunPSK" w:cs="TH SarabunPSK"/>
          <w:cs/>
        </w:rPr>
        <w:t>บกษา.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ตอนที่.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หน้า/เลขหน้า.</w:t>
      </w:r>
    </w:p>
    <w:p w14:paraId="520027BA" w14:textId="6B0FB33D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12. ผู้แต่งเป็นหน่วยงาน</w:t>
      </w:r>
    </w:p>
    <w:p w14:paraId="7A2D7C3E" w14:textId="1F82F0DA" w:rsidR="00EA011E" w:rsidRPr="001D1FBF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</w:rPr>
      </w:pPr>
      <w:r w:rsidRPr="00EE4E03">
        <w:rPr>
          <w:rFonts w:ascii="TH SarabunPSK" w:eastAsia="Angsana New" w:hAnsi="TH SarabunPSK" w:cs="TH SarabunPSK"/>
          <w:cs/>
        </w:rPr>
        <w:t>ชื่อหน่วยงาน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(ปีที่พิมพ์)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ชื่อหนังสือ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เล่มที่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ครั้งที่พิมพ์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Pr="00EE4E03">
        <w:rPr>
          <w:rFonts w:ascii="TH SarabunPSK" w:eastAsia="Angsana New" w:hAnsi="TH SarabunPSK" w:cs="TH SarabunPSK"/>
          <w:cs/>
        </w:rPr>
        <w:t>.</w:t>
      </w:r>
      <w:r w:rsidR="00EA011E" w:rsidRPr="00EE4E03">
        <w:rPr>
          <w:rFonts w:ascii="TH SarabunPSK" w:eastAsia="Angsana New" w:hAnsi="TH SarabunPSK" w:cs="TH SarabunPSK" w:hint="cs"/>
          <w:color w:val="FF0000"/>
          <w:cs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สำนักพิมพ์</w:t>
      </w:r>
      <w:r w:rsidR="001D1FBF" w:rsidRPr="00EE4E03">
        <w:rPr>
          <w:rFonts w:ascii="TH SarabunPSK" w:hAnsi="TH SarabunPSK" w:cs="TH SarabunPSK"/>
        </w:rPr>
        <w:t>:</w:t>
      </w:r>
      <w:r w:rsidR="00EA011E" w:rsidRPr="00EE4E03">
        <w:rPr>
          <w:rFonts w:ascii="TH SarabunPSK" w:hAnsi="TH SarabunPSK" w:cs="TH SarabunPSK"/>
          <w:color w:val="FF0000"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เมืองที่พิมพ์</w:t>
      </w:r>
      <w:r w:rsidR="001D1FBF" w:rsidRPr="00EE4E03">
        <w:rPr>
          <w:rFonts w:ascii="TH SarabunPSK" w:hAnsi="TH SarabunPSK" w:cs="TH SarabunPSK"/>
        </w:rPr>
        <w:t>.</w:t>
      </w:r>
    </w:p>
    <w:p w14:paraId="1C9ABE12" w14:textId="545C1196" w:rsidR="00D075B7" w:rsidRPr="00FD6E45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b/>
          <w:bCs/>
        </w:rPr>
      </w:pPr>
      <w:r w:rsidRPr="00FD6E45">
        <w:rPr>
          <w:rFonts w:ascii="TH SarabunPSK" w:hAnsi="TH SarabunPSK" w:cs="TH SarabunPSK"/>
          <w:b/>
          <w:bCs/>
          <w:cs/>
        </w:rPr>
        <w:t>13. มีเฉพาะชื่อบรรณาธิการเป็นผู้รวบรวม</w:t>
      </w:r>
    </w:p>
    <w:p w14:paraId="2480F572" w14:textId="7D5EAFDC" w:rsidR="00EE4E03" w:rsidRPr="00EE4E03" w:rsidRDefault="00D075B7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EE4E03">
        <w:rPr>
          <w:rFonts w:ascii="TH SarabunPSK" w:eastAsia="Angsana New" w:hAnsi="TH SarabunPSK" w:cs="TH SarabunPSK"/>
          <w:cs/>
        </w:rPr>
        <w:t>ชื่อบรรณาธิการ หรือผู้รวบรวม หรือผู้เรียบเรียง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(ปีที่พิมพ์)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ชื่อหนังสือ</w:t>
      </w:r>
      <w:r w:rsidRPr="00EE4E03">
        <w:rPr>
          <w:rFonts w:ascii="TH SarabunPSK" w:eastAsia="Angsana New" w:hAnsi="TH SarabunPSK" w:cs="TH SarabunPSK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เล่มที่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Pr="00EE4E03">
        <w:rPr>
          <w:rFonts w:ascii="TH SarabunPSK" w:eastAsia="Angsana New" w:hAnsi="TH SarabunPSK" w:cs="TH SarabunPSK"/>
          <w:cs/>
        </w:rPr>
        <w:t>ครั้งที่พิมพ์</w:t>
      </w:r>
      <w:r w:rsidRPr="00EE4E03">
        <w:rPr>
          <w:rFonts w:ascii="TH SarabunPSK" w:eastAsia="Angsana New" w:hAnsi="TH SarabunPSK" w:cs="TH SarabunPSK"/>
        </w:rPr>
        <w:t>(</w:t>
      </w:r>
      <w:r w:rsidRPr="00EE4E03">
        <w:rPr>
          <w:rFonts w:ascii="TH SarabunPSK" w:eastAsia="Angsana New" w:hAnsi="TH SarabunPSK" w:cs="TH SarabunPSK"/>
          <w:cs/>
        </w:rPr>
        <w:t>ถ้ามี</w:t>
      </w:r>
      <w:r w:rsidRPr="00EE4E03">
        <w:rPr>
          <w:rFonts w:ascii="TH SarabunPSK" w:eastAsia="Angsana New" w:hAnsi="TH SarabunPSK" w:cs="TH SarabunPSK"/>
        </w:rPr>
        <w:t>)</w:t>
      </w:r>
      <w:r w:rsidR="001D1FBF" w:rsidRPr="00EE4E03">
        <w:rPr>
          <w:rFonts w:ascii="TH SarabunPSK" w:eastAsia="Angsana New" w:hAnsi="TH SarabunPSK" w:cs="TH SarabunPSK"/>
          <w:color w:val="FF0000"/>
        </w:rPr>
        <w:t>.</w:t>
      </w:r>
      <w:r w:rsidR="00EA011E" w:rsidRPr="00EE4E03">
        <w:rPr>
          <w:rFonts w:ascii="TH SarabunPSK" w:eastAsia="Angsana New" w:hAnsi="TH SarabunPSK" w:cs="TH SarabunPSK"/>
          <w:color w:val="FF0000"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สำนักพิมพ์</w:t>
      </w:r>
      <w:r w:rsidR="001D1FBF" w:rsidRPr="00EE4E03">
        <w:rPr>
          <w:rFonts w:ascii="TH SarabunPSK" w:hAnsi="TH SarabunPSK" w:cs="TH SarabunPSK"/>
        </w:rPr>
        <w:t>:</w:t>
      </w:r>
      <w:r w:rsidR="00EA011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="001D1FBF" w:rsidRPr="00EE4E03">
        <w:rPr>
          <w:rFonts w:ascii="TH SarabunPSK" w:hAnsi="TH SarabunPSK" w:cs="TH SarabunPSK"/>
          <w:cs/>
        </w:rPr>
        <w:t>เมืองที่พิมพ์</w:t>
      </w:r>
      <w:r w:rsidR="001D1FBF" w:rsidRPr="00EE4E03">
        <w:rPr>
          <w:rFonts w:ascii="TH SarabunPSK" w:hAnsi="TH SarabunPSK" w:cs="TH SarabunPSK"/>
        </w:rPr>
        <w:t>.</w:t>
      </w:r>
    </w:p>
    <w:p w14:paraId="2DD6AF67" w14:textId="77777777" w:rsidR="00057793" w:rsidRDefault="005B1795" w:rsidP="00EE4E03">
      <w:pPr>
        <w:tabs>
          <w:tab w:val="left" w:pos="397"/>
          <w:tab w:val="left" w:pos="426"/>
          <w:tab w:val="left" w:pos="794"/>
        </w:tabs>
        <w:spacing w:after="0" w:line="240" w:lineRule="auto"/>
        <w:ind w:left="426" w:hanging="426"/>
        <w:contextualSpacing/>
        <w:jc w:val="thaiDistribute"/>
        <w:rPr>
          <w:rFonts w:ascii="TH SarabunPSK" w:hAnsi="TH SarabunPSK" w:cs="TH SarabunPSK"/>
          <w:b/>
          <w:bCs/>
          <w:sz w:val="28"/>
        </w:rPr>
      </w:pPr>
      <w:r w:rsidRPr="005B1795">
        <w:rPr>
          <w:rFonts w:ascii="TH SarabunPSK" w:hAnsi="TH SarabunPSK" w:cs="TH SarabunPSK"/>
          <w:b/>
          <w:bCs/>
          <w:sz w:val="28"/>
        </w:rPr>
        <w:t xml:space="preserve">14. </w:t>
      </w:r>
      <w:r w:rsidRPr="005B1795">
        <w:rPr>
          <w:rFonts w:ascii="TH SarabunPSK" w:hAnsi="TH SarabunPSK" w:cs="TH SarabunPSK" w:hint="cs"/>
          <w:b/>
          <w:bCs/>
          <w:sz w:val="28"/>
          <w:cs/>
        </w:rPr>
        <w:t>รายงานการวิจัย</w:t>
      </w:r>
    </w:p>
    <w:p w14:paraId="4E2D3CE4" w14:textId="348D94DE" w:rsidR="00C956C2" w:rsidRPr="00EE4E03" w:rsidRDefault="005B1795" w:rsidP="004A5598">
      <w:pPr>
        <w:spacing w:line="240" w:lineRule="auto"/>
        <w:contextualSpacing/>
        <w:rPr>
          <w:rFonts w:ascii="TH SarabunPSK" w:hAnsi="TH SarabunPSK" w:cs="TH SarabunPSK"/>
        </w:rPr>
      </w:pPr>
      <w:r w:rsidRPr="00EE4E03">
        <w:rPr>
          <w:rFonts w:ascii="TH SarabunPSK" w:hAnsi="TH SarabunPSK" w:cs="TH SarabunPSK"/>
          <w:cs/>
        </w:rPr>
        <w:t>ผู้</w:t>
      </w:r>
      <w:r w:rsidRPr="00EE4E03">
        <w:rPr>
          <w:rFonts w:ascii="TH SarabunPSK" w:hAnsi="TH SarabunPSK" w:cs="TH SarabunPSK" w:hint="cs"/>
          <w:cs/>
        </w:rPr>
        <w:t>แต่ง</w:t>
      </w:r>
      <w:r w:rsidRPr="00EE4E03">
        <w:rPr>
          <w:rFonts w:ascii="TH SarabunPSK" w:hAnsi="TH SarabunPSK" w:cs="TH SarabunPSK"/>
          <w:cs/>
        </w:rPr>
        <w:t>.(ปีที่พิมพ์).</w:t>
      </w:r>
      <w:r w:rsidR="004C320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Pr="00EE4E03">
        <w:rPr>
          <w:rFonts w:ascii="TH SarabunPSK" w:hAnsi="TH SarabunPSK" w:cs="TH SarabunPSK"/>
          <w:cs/>
        </w:rPr>
        <w:t>ชื่อ</w:t>
      </w:r>
      <w:r w:rsidRPr="00EE4E03">
        <w:rPr>
          <w:rFonts w:ascii="TH SarabunPSK" w:hAnsi="TH SarabunPSK" w:cs="TH SarabunPSK" w:hint="cs"/>
          <w:cs/>
        </w:rPr>
        <w:t>เรื่อง</w:t>
      </w:r>
      <w:r w:rsidRPr="00EE4E03">
        <w:rPr>
          <w:rFonts w:ascii="TH SarabunPSK" w:hAnsi="TH SarabunPSK" w:cs="TH SarabunPSK"/>
          <w:cs/>
        </w:rPr>
        <w:t>.</w:t>
      </w:r>
      <w:r w:rsidR="004C320E" w:rsidRPr="00EE4E03">
        <w:rPr>
          <w:rFonts w:ascii="TH SarabunPSK" w:hAnsi="TH SarabunPSK" w:cs="TH SarabunPSK" w:hint="cs"/>
          <w:color w:val="FF0000"/>
          <w:cs/>
        </w:rPr>
        <w:t xml:space="preserve"> </w:t>
      </w:r>
      <w:r w:rsidR="00173946" w:rsidRPr="00EE4E03">
        <w:rPr>
          <w:rFonts w:ascii="TH SarabunPSK" w:hAnsi="TH SarabunPSK" w:cs="TH SarabunPSK" w:hint="cs"/>
          <w:cs/>
        </w:rPr>
        <w:t>รายงานการวิจัย</w:t>
      </w:r>
      <w:r w:rsidR="00173946" w:rsidRPr="00EE4E03">
        <w:rPr>
          <w:rFonts w:ascii="TH SarabunPSK" w:hAnsi="TH SarabunPSK" w:cs="TH SarabunPSK"/>
        </w:rPr>
        <w:t>.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ชื่อสาขา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คณะ</w:t>
      </w:r>
      <w:r w:rsidR="004C320E" w:rsidRPr="00EE4E03">
        <w:rPr>
          <w:rFonts w:ascii="TH SarabunPSK" w:hAnsi="TH SarabunPSK" w:cs="TH SarabunPSK"/>
          <w:color w:val="FF0000"/>
        </w:rPr>
        <w:t xml:space="preserve"> </w:t>
      </w:r>
      <w:r w:rsidRPr="00EE4E03">
        <w:rPr>
          <w:rFonts w:ascii="TH SarabunPSK" w:hAnsi="TH SarabunPSK" w:cs="TH SarabunPSK"/>
          <w:cs/>
        </w:rPr>
        <w:t>มหาวิทยาลัย</w:t>
      </w:r>
      <w:r w:rsidR="00E24B86">
        <w:rPr>
          <w:rFonts w:ascii="TH SarabunPSK" w:hAnsi="TH SarabunPSK" w:cs="TH SarabunPSK" w:hint="cs"/>
          <w:cs/>
        </w:rPr>
        <w:t xml:space="preserve"> จังหวัด</w:t>
      </w:r>
      <w:r w:rsidR="0017082C">
        <w:rPr>
          <w:rFonts w:ascii="TH SarabunPSK" w:hAnsi="TH SarabunPSK" w:cs="TH SarabunPSK"/>
        </w:rPr>
        <w:t>.</w:t>
      </w:r>
    </w:p>
    <w:p w14:paraId="626A0C76" w14:textId="3694CB8F" w:rsidR="00EA011E" w:rsidRPr="008D00CD" w:rsidRDefault="00DA1A47" w:rsidP="008D00CD">
      <w:pPr>
        <w:spacing w:after="0" w:line="240" w:lineRule="auto"/>
        <w:ind w:left="720" w:hanging="720"/>
        <w:contextualSpacing/>
        <w:rPr>
          <w:rFonts w:ascii="TH SarabunPSK" w:eastAsia="Calibri" w:hAnsi="TH SarabunPSK" w:cs="TH SarabunPSK"/>
          <w:sz w:val="28"/>
        </w:rPr>
      </w:pPr>
      <w:bookmarkStart w:id="2" w:name="_Hlk48403523"/>
      <w:proofErr w:type="spellStart"/>
      <w:r w:rsidRPr="00EE4E03">
        <w:rPr>
          <w:rFonts w:ascii="TH SarabunPSK" w:eastAsia="Calibri" w:hAnsi="TH SarabunPSK" w:cs="TH SarabunPSK"/>
          <w:sz w:val="28"/>
          <w:cs/>
        </w:rPr>
        <w:t>ถวิ</w:t>
      </w:r>
      <w:proofErr w:type="spellEnd"/>
      <w:r w:rsidRPr="00EE4E03">
        <w:rPr>
          <w:rFonts w:ascii="TH SarabunPSK" w:eastAsia="Calibri" w:hAnsi="TH SarabunPSK" w:cs="TH SarabunPSK"/>
          <w:sz w:val="28"/>
          <w:cs/>
        </w:rPr>
        <w:t xml:space="preserve">กา ผาติดำรงกุล และจตุวัฒน์ วโรดมพันธ์. </w:t>
      </w:r>
      <w:r w:rsidRPr="00EE4E03">
        <w:rPr>
          <w:rFonts w:ascii="TH SarabunPSK" w:eastAsia="Calibri" w:hAnsi="TH SarabunPSK" w:cs="TH SarabunPSK" w:hint="cs"/>
          <w:sz w:val="28"/>
          <w:cs/>
        </w:rPr>
        <w:t>(</w:t>
      </w:r>
      <w:r w:rsidRPr="00EE4E03">
        <w:rPr>
          <w:rFonts w:ascii="TH SarabunPSK" w:eastAsia="Calibri" w:hAnsi="TH SarabunPSK" w:cs="TH SarabunPSK"/>
          <w:sz w:val="28"/>
        </w:rPr>
        <w:t>2555</w:t>
      </w:r>
      <w:r w:rsidRPr="00EE4E03">
        <w:rPr>
          <w:rFonts w:ascii="TH SarabunPSK" w:eastAsia="Calibri" w:hAnsi="TH SarabunPSK" w:cs="TH SarabunPSK" w:hint="cs"/>
          <w:sz w:val="28"/>
          <w:cs/>
        </w:rPr>
        <w:t>)</w:t>
      </w:r>
      <w:r w:rsidRPr="00EE4E03">
        <w:rPr>
          <w:rFonts w:ascii="TH SarabunPSK" w:eastAsia="Calibri" w:hAnsi="TH SarabunPSK" w:cs="TH SarabunPSK"/>
          <w:sz w:val="28"/>
          <w:cs/>
        </w:rPr>
        <w:t>. ประสิทธิการใช้งานจริงของเครื่องปรับอากาศแบบแยกส่วนชนิดแยกส่วนชนิดระบายความร้อนด้วยการกระทำ.</w:t>
      </w:r>
      <w:r w:rsidRPr="00EE4E03">
        <w:rPr>
          <w:rFonts w:ascii="TH SarabunPSK" w:eastAsia="Calibri" w:hAnsi="TH SarabunPSK" w:cs="TH SarabunPSK" w:hint="cs"/>
          <w:sz w:val="28"/>
          <w:cs/>
        </w:rPr>
        <w:t xml:space="preserve"> รายงานการวิจัย.</w:t>
      </w:r>
      <w:r w:rsidRPr="00EE4E03">
        <w:rPr>
          <w:rFonts w:ascii="TH SarabunPSK" w:eastAsia="Calibri" w:hAnsi="TH SarabunPSK" w:cs="TH SarabunPSK"/>
          <w:sz w:val="28"/>
          <w:cs/>
        </w:rPr>
        <w:t xml:space="preserve"> คณะสถาปัตยกรรมและการผังเมือง มหาวิทยาลัยธรรมศาสตร์ ปทุมธา</w:t>
      </w:r>
      <w:r w:rsidRPr="00EE4E03">
        <w:rPr>
          <w:rFonts w:ascii="TH SarabunPSK" w:eastAsia="Calibri" w:hAnsi="TH SarabunPSK" w:cs="TH SarabunPSK" w:hint="cs"/>
          <w:sz w:val="28"/>
          <w:cs/>
        </w:rPr>
        <w:t>นี</w:t>
      </w:r>
      <w:r w:rsidRPr="00EE4E03">
        <w:rPr>
          <w:rFonts w:ascii="TH SarabunPSK" w:eastAsia="Calibri" w:hAnsi="TH SarabunPSK" w:cs="TH SarabunPSK"/>
          <w:sz w:val="28"/>
          <w:cs/>
        </w:rPr>
        <w:t>.</w:t>
      </w:r>
      <w:bookmarkEnd w:id="2"/>
    </w:p>
    <w:p w14:paraId="34322A72" w14:textId="77777777" w:rsidR="00173946" w:rsidRDefault="00173946" w:rsidP="00EE4E03">
      <w:pPr>
        <w:spacing w:line="240" w:lineRule="auto"/>
        <w:ind w:left="1440" w:hanging="1440"/>
        <w:contextualSpacing/>
        <w:rPr>
          <w:rFonts w:ascii="TH SarabunPSK" w:hAnsi="TH SarabunPSK" w:cs="TH SarabunPSK"/>
          <w:b/>
          <w:bCs/>
          <w:sz w:val="28"/>
        </w:rPr>
      </w:pPr>
      <w:r w:rsidRPr="00173946">
        <w:rPr>
          <w:rFonts w:ascii="TH SarabunPSK" w:hAnsi="TH SarabunPSK" w:cs="TH SarabunPSK"/>
          <w:b/>
          <w:bCs/>
          <w:sz w:val="28"/>
        </w:rPr>
        <w:t>15</w:t>
      </w:r>
      <w:r w:rsidRPr="00173946">
        <w:rPr>
          <w:rFonts w:ascii="TH SarabunPSK" w:hAnsi="TH SarabunPSK" w:cs="TH SarabunPSK" w:hint="cs"/>
          <w:b/>
          <w:bCs/>
          <w:sz w:val="28"/>
          <w:cs/>
        </w:rPr>
        <w:t>. สิทธิบัตร</w:t>
      </w:r>
    </w:p>
    <w:p w14:paraId="64B0797D" w14:textId="3967627E" w:rsidR="005B1795" w:rsidRPr="00815A7B" w:rsidRDefault="00173946" w:rsidP="00EE4E03">
      <w:pPr>
        <w:spacing w:line="240" w:lineRule="auto"/>
        <w:contextualSpacing/>
        <w:jc w:val="thaiDistribute"/>
        <w:rPr>
          <w:rFonts w:ascii="TH SarabunPSK" w:hAnsi="TH SarabunPSK" w:cs="TH SarabunPSK"/>
          <w:cs/>
        </w:rPr>
      </w:pPr>
      <w:r w:rsidRPr="00815A7B">
        <w:rPr>
          <w:rFonts w:ascii="TH SarabunPSK" w:hAnsi="TH SarabunPSK" w:cs="TH SarabunPSK"/>
          <w:sz w:val="28"/>
          <w:cs/>
        </w:rPr>
        <w:tab/>
      </w:r>
      <w:r w:rsidRPr="00815A7B">
        <w:rPr>
          <w:rFonts w:ascii="TH SarabunPSK" w:hAnsi="TH SarabunPSK" w:cs="TH SarabunPSK" w:hint="cs"/>
          <w:sz w:val="28"/>
          <w:cs/>
        </w:rPr>
        <w:t>ชื่อเจ้าของสิทธิบัตร</w:t>
      </w:r>
      <w:r w:rsidRPr="00815A7B">
        <w:rPr>
          <w:rFonts w:ascii="TH SarabunPSK" w:hAnsi="TH SarabunPSK" w:cs="TH SarabunPSK"/>
          <w:cs/>
        </w:rPr>
        <w:t>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Pr="00815A7B">
        <w:rPr>
          <w:rFonts w:ascii="TH SarabunPSK" w:hAnsi="TH SarabunPSK" w:cs="TH SarabunPSK"/>
          <w:cs/>
        </w:rPr>
        <w:t>(ปีที่พิมพ์).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Pr="00815A7B">
        <w:rPr>
          <w:rFonts w:ascii="TH SarabunPSK" w:hAnsi="TH SarabunPSK" w:cs="TH SarabunPSK"/>
          <w:cs/>
        </w:rPr>
        <w:t>ชื่อ</w:t>
      </w:r>
      <w:r w:rsidRPr="00815A7B">
        <w:rPr>
          <w:rFonts w:ascii="TH SarabunPSK" w:hAnsi="TH SarabunPSK" w:cs="TH SarabunPSK" w:hint="cs"/>
          <w:cs/>
        </w:rPr>
        <w:t>สิทธิบัตร</w:t>
      </w:r>
      <w:r w:rsidRPr="00815A7B">
        <w:rPr>
          <w:rFonts w:ascii="TH SarabunPSK" w:hAnsi="TH SarabunPSK" w:cs="TH SarabunPSK"/>
          <w:cs/>
        </w:rPr>
        <w:t>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="00570771" w:rsidRPr="00815A7B">
        <w:rPr>
          <w:rFonts w:ascii="TH SarabunPSK" w:hAnsi="TH SarabunPSK" w:cs="TH SarabunPSK"/>
          <w:cs/>
        </w:rPr>
        <w:t>หน้า/เลขหน้า.</w:t>
      </w:r>
      <w:r w:rsidR="00EA011E" w:rsidRPr="00815A7B">
        <w:rPr>
          <w:rFonts w:ascii="TH SarabunPSK" w:hAnsi="TH SarabunPSK" w:cs="TH SarabunPSK" w:hint="cs"/>
          <w:color w:val="FF0000"/>
          <w:cs/>
        </w:rPr>
        <w:t xml:space="preserve"> </w:t>
      </w:r>
      <w:r w:rsidR="00570771" w:rsidRPr="00815A7B">
        <w:rPr>
          <w:rFonts w:ascii="TH SarabunPSK" w:hAnsi="TH SarabunPSK" w:cs="TH SarabunPSK" w:hint="cs"/>
          <w:cs/>
        </w:rPr>
        <w:t>ห</w:t>
      </w:r>
      <w:r w:rsidR="00815A7B">
        <w:rPr>
          <w:rFonts w:ascii="TH SarabunPSK" w:hAnsi="TH SarabunPSK" w:cs="TH SarabunPSK" w:hint="cs"/>
          <w:cs/>
        </w:rPr>
        <w:t>ม</w:t>
      </w:r>
      <w:r w:rsidR="00570771" w:rsidRPr="00815A7B">
        <w:rPr>
          <w:rFonts w:ascii="TH SarabunPSK" w:hAnsi="TH SarabunPSK" w:cs="TH SarabunPSK" w:hint="cs"/>
          <w:cs/>
        </w:rPr>
        <w:t>ายเลขสิทธิบัตร</w:t>
      </w:r>
      <w:r w:rsidR="00570771" w:rsidRPr="00815A7B">
        <w:rPr>
          <w:rFonts w:ascii="TH SarabunPSK" w:hAnsi="TH SarabunPSK" w:cs="TH SarabunPSK"/>
        </w:rPr>
        <w:t>.</w:t>
      </w:r>
      <w:r w:rsidR="00EA011E" w:rsidRPr="00815A7B">
        <w:rPr>
          <w:rFonts w:ascii="TH SarabunPSK" w:hAnsi="TH SarabunPSK" w:cs="TH SarabunPSK"/>
          <w:color w:val="FF0000"/>
        </w:rPr>
        <w:t xml:space="preserve"> </w:t>
      </w:r>
      <w:r w:rsidR="00570771" w:rsidRPr="00815A7B">
        <w:rPr>
          <w:rFonts w:ascii="TH SarabunPSK" w:hAnsi="TH SarabunPSK" w:cs="TH SarabunPSK" w:hint="cs"/>
          <w:cs/>
        </w:rPr>
        <w:t>หน่วยงานที่ออกให้</w:t>
      </w:r>
      <w:r w:rsidR="00570771" w:rsidRPr="00815A7B">
        <w:rPr>
          <w:rFonts w:ascii="TH SarabunPSK" w:hAnsi="TH SarabunPSK" w:cs="TH SarabunPSK"/>
        </w:rPr>
        <w:t>.</w:t>
      </w:r>
    </w:p>
    <w:sectPr w:rsidR="005B1795" w:rsidRPr="00815A7B" w:rsidSect="005E4AAE">
      <w:pgSz w:w="11906" w:h="16838" w:code="9"/>
      <w:pgMar w:top="1440" w:right="1440" w:bottom="1440" w:left="1440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27EB0" w14:textId="77777777" w:rsidR="005E4AAE" w:rsidRDefault="005E4AAE" w:rsidP="005922ED">
      <w:pPr>
        <w:spacing w:after="0" w:line="240" w:lineRule="auto"/>
      </w:pPr>
      <w:r>
        <w:separator/>
      </w:r>
    </w:p>
  </w:endnote>
  <w:endnote w:type="continuationSeparator" w:id="0">
    <w:p w14:paraId="1E0A4E36" w14:textId="77777777" w:rsidR="005E4AAE" w:rsidRDefault="005E4AAE" w:rsidP="00592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9262" w14:textId="77777777" w:rsidR="005E4AAE" w:rsidRDefault="005E4AAE" w:rsidP="005922ED">
      <w:pPr>
        <w:spacing w:after="0" w:line="240" w:lineRule="auto"/>
      </w:pPr>
      <w:r>
        <w:separator/>
      </w:r>
    </w:p>
  </w:footnote>
  <w:footnote w:type="continuationSeparator" w:id="0">
    <w:p w14:paraId="6812C009" w14:textId="77777777" w:rsidR="005E4AAE" w:rsidRDefault="005E4AAE" w:rsidP="005922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26" w:type="dxa"/>
      <w:tblLayout w:type="fixed"/>
      <w:tblLook w:val="04A0" w:firstRow="1" w:lastRow="0" w:firstColumn="1" w:lastColumn="0" w:noHBand="0" w:noVBand="1"/>
    </w:tblPr>
    <w:tblGrid>
      <w:gridCol w:w="8789"/>
      <w:gridCol w:w="1537"/>
    </w:tblGrid>
    <w:tr w:rsidR="004C2F45" w:rsidRPr="00F66BEB" w14:paraId="390787DC" w14:textId="77777777" w:rsidTr="00CA4E56">
      <w:trPr>
        <w:trHeight w:val="356"/>
      </w:trPr>
      <w:tc>
        <w:tcPr>
          <w:tcW w:w="8789" w:type="dxa"/>
          <w:tcBorders>
            <w:right w:val="single" w:sz="4" w:space="0" w:color="auto"/>
          </w:tcBorders>
          <w:shd w:val="clear" w:color="auto" w:fill="auto"/>
        </w:tcPr>
        <w:p w14:paraId="3BB5DF1C" w14:textId="6770A226" w:rsidR="004C2F45" w:rsidRPr="009C7E1F" w:rsidRDefault="004C2F45" w:rsidP="004C2F45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37682C">
            <w:rPr>
              <w:rFonts w:ascii="TH SarabunPSK" w:hAnsi="TH SarabunPSK" w:cs="TH SarabunPSK"/>
              <w:szCs w:val="24"/>
              <w:cs/>
            </w:rPr>
            <w:t>งานประชุมวิชาการระดับชาติสวนดุสิต 202</w:t>
          </w:r>
          <w:r>
            <w:rPr>
              <w:rFonts w:ascii="TH SarabunPSK" w:hAnsi="TH SarabunPSK" w:cs="TH SarabunPSK"/>
              <w:szCs w:val="24"/>
            </w:rPr>
            <w:t>4</w:t>
          </w:r>
          <w:r w:rsidRPr="0037682C">
            <w:rPr>
              <w:rFonts w:ascii="TH SarabunPSK" w:hAnsi="TH SarabunPSK" w:cs="TH SarabunPSK"/>
              <w:szCs w:val="24"/>
              <w:cs/>
            </w:rPr>
            <w:t xml:space="preserve"> ครั้งที่ </w:t>
          </w:r>
          <w:r>
            <w:rPr>
              <w:rFonts w:ascii="TH SarabunPSK" w:hAnsi="TH SarabunPSK" w:cs="TH SarabunPSK"/>
              <w:szCs w:val="24"/>
            </w:rPr>
            <w:t>6</w:t>
          </w:r>
        </w:p>
        <w:p w14:paraId="0682F203" w14:textId="4B3D098A" w:rsidR="004C2F45" w:rsidRPr="00F66BEB" w:rsidRDefault="004C2F45" w:rsidP="004C2F45">
          <w:pPr>
            <w:pStyle w:val="Header"/>
            <w:jc w:val="right"/>
            <w:rPr>
              <w:rFonts w:ascii="TH SarabunPSK" w:hAnsi="TH SarabunPSK" w:cs="TH SarabunPSK"/>
              <w:szCs w:val="24"/>
            </w:rPr>
          </w:pPr>
          <w:r w:rsidRPr="009C7E1F">
            <w:rPr>
              <w:rFonts w:ascii="TH SarabunPSK" w:hAnsi="TH SarabunPSK" w:cs="TH SarabunPSK"/>
              <w:szCs w:val="24"/>
              <w:cs/>
            </w:rPr>
            <w:t>“</w:t>
          </w:r>
          <w:r w:rsidRPr="0041500E">
            <w:rPr>
              <w:rFonts w:ascii="TH SarabunPSK" w:hAnsi="TH SarabunPSK" w:cs="TH SarabunPSK"/>
              <w:szCs w:val="24"/>
              <w:cs/>
            </w:rPr>
            <w:t xml:space="preserve">นวัตกรรม </w:t>
          </w:r>
          <w:r w:rsidRPr="0041500E">
            <w:rPr>
              <w:rFonts w:ascii="TH SarabunPSK" w:hAnsi="TH SarabunPSK" w:cs="TH SarabunPSK"/>
              <w:szCs w:val="24"/>
            </w:rPr>
            <w:t xml:space="preserve">BCG </w:t>
          </w:r>
          <w:r w:rsidRPr="0041500E">
            <w:rPr>
              <w:rFonts w:ascii="TH SarabunPSK" w:hAnsi="TH SarabunPSK" w:cs="TH SarabunPSK"/>
              <w:szCs w:val="24"/>
              <w:cs/>
            </w:rPr>
            <w:t>เพื่อการศึกษา</w:t>
          </w:r>
          <w:r w:rsidRPr="009C7E1F">
            <w:rPr>
              <w:rFonts w:ascii="TH SarabunPSK" w:hAnsi="TH SarabunPSK" w:cs="TH SarabunPSK"/>
              <w:szCs w:val="24"/>
            </w:rPr>
            <w:t xml:space="preserve">” </w:t>
          </w:r>
          <w:r w:rsidRPr="009C7E1F">
            <w:rPr>
              <w:rFonts w:ascii="TH SarabunPSK" w:hAnsi="TH SarabunPSK" w:cs="TH SarabunPSK"/>
              <w:szCs w:val="24"/>
              <w:cs/>
            </w:rPr>
            <w:t>ณ มหาวิทยาลัย</w:t>
          </w:r>
          <w:r w:rsidRPr="0037682C">
            <w:rPr>
              <w:rFonts w:ascii="TH SarabunPSK" w:hAnsi="TH SarabunPSK" w:cs="TH SarabunPSK"/>
              <w:szCs w:val="24"/>
              <w:cs/>
            </w:rPr>
            <w:t>สวนดุสิต</w:t>
          </w:r>
        </w:p>
      </w:tc>
      <w:tc>
        <w:tcPr>
          <w:tcW w:w="1537" w:type="dxa"/>
          <w:tcBorders>
            <w:left w:val="single" w:sz="4" w:space="0" w:color="auto"/>
          </w:tcBorders>
          <w:shd w:val="clear" w:color="auto" w:fill="auto"/>
        </w:tcPr>
        <w:p w14:paraId="688B09E5" w14:textId="4D035B36" w:rsidR="004C2F45" w:rsidRPr="00F66BEB" w:rsidRDefault="004C2F45" w:rsidP="004C2F45">
          <w:pPr>
            <w:pStyle w:val="Header"/>
            <w:ind w:right="-333"/>
            <w:rPr>
              <w:rFonts w:ascii="TH SarabunPSK" w:hAnsi="TH SarabunPSK" w:cs="TH SarabunPSK"/>
              <w:szCs w:val="24"/>
            </w:rPr>
          </w:pPr>
          <w:r>
            <w:rPr>
              <w:rFonts w:ascii="TH SarabunPSK" w:hAnsi="TH SarabunPSK" w:cs="TH SarabunPSK"/>
              <w:noProof/>
              <w:szCs w:val="24"/>
            </w:rPr>
            <w:drawing>
              <wp:inline distT="0" distB="0" distL="0" distR="0" wp14:anchorId="14CEFFDC" wp14:editId="643A5B35">
                <wp:extent cx="656328" cy="369115"/>
                <wp:effectExtent l="0" t="0" r="0" b="0"/>
                <wp:docPr id="722000302" name="Picture 2" descr="A blue and yellow text with a globe and leaf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22000302" name="Picture 2" descr="A blue and yellow text with a globe and leaf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5201" cy="3741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04A3121" w14:textId="3F2E1F39" w:rsidR="005922ED" w:rsidRPr="0059230B" w:rsidRDefault="005922ED" w:rsidP="005923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C0D5F"/>
    <w:multiLevelType w:val="hybridMultilevel"/>
    <w:tmpl w:val="45646942"/>
    <w:lvl w:ilvl="0" w:tplc="07628E7A">
      <w:start w:val="1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BE64F7"/>
    <w:multiLevelType w:val="multilevel"/>
    <w:tmpl w:val="4D067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3048371">
    <w:abstractNumId w:val="1"/>
  </w:num>
  <w:num w:numId="2" w16cid:durableId="1483813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FB"/>
    <w:rsid w:val="0000782B"/>
    <w:rsid w:val="00013D07"/>
    <w:rsid w:val="000157E8"/>
    <w:rsid w:val="000161A2"/>
    <w:rsid w:val="000164BD"/>
    <w:rsid w:val="00043497"/>
    <w:rsid w:val="00057793"/>
    <w:rsid w:val="00093205"/>
    <w:rsid w:val="000C53F6"/>
    <w:rsid w:val="000E153B"/>
    <w:rsid w:val="000E48B1"/>
    <w:rsid w:val="00132770"/>
    <w:rsid w:val="001347FD"/>
    <w:rsid w:val="001371AC"/>
    <w:rsid w:val="001667EF"/>
    <w:rsid w:val="00167F5E"/>
    <w:rsid w:val="0017082C"/>
    <w:rsid w:val="00173946"/>
    <w:rsid w:val="00175608"/>
    <w:rsid w:val="0018617C"/>
    <w:rsid w:val="00191F13"/>
    <w:rsid w:val="001A2F99"/>
    <w:rsid w:val="001A7246"/>
    <w:rsid w:val="001C416B"/>
    <w:rsid w:val="001C4174"/>
    <w:rsid w:val="001D1FBF"/>
    <w:rsid w:val="001F4450"/>
    <w:rsid w:val="001F6882"/>
    <w:rsid w:val="002070CC"/>
    <w:rsid w:val="002200BA"/>
    <w:rsid w:val="00257079"/>
    <w:rsid w:val="00274AFB"/>
    <w:rsid w:val="002A459E"/>
    <w:rsid w:val="002B3F8B"/>
    <w:rsid w:val="002D51E9"/>
    <w:rsid w:val="002F5633"/>
    <w:rsid w:val="00302663"/>
    <w:rsid w:val="00304CAF"/>
    <w:rsid w:val="00321CCB"/>
    <w:rsid w:val="00331A8F"/>
    <w:rsid w:val="0033264C"/>
    <w:rsid w:val="00337FCD"/>
    <w:rsid w:val="00340470"/>
    <w:rsid w:val="003459D6"/>
    <w:rsid w:val="00350FC8"/>
    <w:rsid w:val="00357943"/>
    <w:rsid w:val="003700BB"/>
    <w:rsid w:val="00397518"/>
    <w:rsid w:val="003A2532"/>
    <w:rsid w:val="003B42AF"/>
    <w:rsid w:val="003B7B13"/>
    <w:rsid w:val="003D2385"/>
    <w:rsid w:val="003E2F8A"/>
    <w:rsid w:val="003E4479"/>
    <w:rsid w:val="003F342B"/>
    <w:rsid w:val="00412A99"/>
    <w:rsid w:val="00434045"/>
    <w:rsid w:val="00443F05"/>
    <w:rsid w:val="004549C8"/>
    <w:rsid w:val="00460FCF"/>
    <w:rsid w:val="004747C8"/>
    <w:rsid w:val="004A5598"/>
    <w:rsid w:val="004B191C"/>
    <w:rsid w:val="004B2EFD"/>
    <w:rsid w:val="004C2F45"/>
    <w:rsid w:val="004C320E"/>
    <w:rsid w:val="004E1FF5"/>
    <w:rsid w:val="004E40FF"/>
    <w:rsid w:val="004E5CA2"/>
    <w:rsid w:val="004E5F48"/>
    <w:rsid w:val="004F7D1B"/>
    <w:rsid w:val="005118CC"/>
    <w:rsid w:val="005440C5"/>
    <w:rsid w:val="005526BA"/>
    <w:rsid w:val="00570771"/>
    <w:rsid w:val="005922ED"/>
    <w:rsid w:val="0059230B"/>
    <w:rsid w:val="005B1795"/>
    <w:rsid w:val="005E4AAE"/>
    <w:rsid w:val="005F699F"/>
    <w:rsid w:val="00603BC9"/>
    <w:rsid w:val="00607F16"/>
    <w:rsid w:val="00616B5F"/>
    <w:rsid w:val="00625AE0"/>
    <w:rsid w:val="006347F3"/>
    <w:rsid w:val="00636E4D"/>
    <w:rsid w:val="006623C0"/>
    <w:rsid w:val="00697054"/>
    <w:rsid w:val="00713F4E"/>
    <w:rsid w:val="00715688"/>
    <w:rsid w:val="00724657"/>
    <w:rsid w:val="00733E0F"/>
    <w:rsid w:val="00746337"/>
    <w:rsid w:val="00746778"/>
    <w:rsid w:val="00746FE7"/>
    <w:rsid w:val="00750110"/>
    <w:rsid w:val="00751C2E"/>
    <w:rsid w:val="00761981"/>
    <w:rsid w:val="00763A10"/>
    <w:rsid w:val="00773BA4"/>
    <w:rsid w:val="0078575E"/>
    <w:rsid w:val="007E4E44"/>
    <w:rsid w:val="007E5C9F"/>
    <w:rsid w:val="007F47E2"/>
    <w:rsid w:val="007F5037"/>
    <w:rsid w:val="007F692C"/>
    <w:rsid w:val="008113B5"/>
    <w:rsid w:val="00811783"/>
    <w:rsid w:val="008150CA"/>
    <w:rsid w:val="00815A7B"/>
    <w:rsid w:val="00854B3D"/>
    <w:rsid w:val="008623BB"/>
    <w:rsid w:val="00874562"/>
    <w:rsid w:val="00893219"/>
    <w:rsid w:val="00897C14"/>
    <w:rsid w:val="00897CD8"/>
    <w:rsid w:val="008D00CD"/>
    <w:rsid w:val="008D7270"/>
    <w:rsid w:val="008E50DB"/>
    <w:rsid w:val="00903C35"/>
    <w:rsid w:val="00915859"/>
    <w:rsid w:val="009174A6"/>
    <w:rsid w:val="009679A1"/>
    <w:rsid w:val="009B1F13"/>
    <w:rsid w:val="009B657D"/>
    <w:rsid w:val="009C18CA"/>
    <w:rsid w:val="009D3CAA"/>
    <w:rsid w:val="009D7E51"/>
    <w:rsid w:val="009F2612"/>
    <w:rsid w:val="009F4B38"/>
    <w:rsid w:val="00A32AFE"/>
    <w:rsid w:val="00A3712C"/>
    <w:rsid w:val="00A47255"/>
    <w:rsid w:val="00A623FD"/>
    <w:rsid w:val="00AA2CAB"/>
    <w:rsid w:val="00AB19D8"/>
    <w:rsid w:val="00AD1CFC"/>
    <w:rsid w:val="00AD7532"/>
    <w:rsid w:val="00AF1BB7"/>
    <w:rsid w:val="00AF2950"/>
    <w:rsid w:val="00B1303C"/>
    <w:rsid w:val="00B1493B"/>
    <w:rsid w:val="00B53BBC"/>
    <w:rsid w:val="00B93BA7"/>
    <w:rsid w:val="00BF4FDB"/>
    <w:rsid w:val="00C1523F"/>
    <w:rsid w:val="00C15327"/>
    <w:rsid w:val="00C3790E"/>
    <w:rsid w:val="00C41C78"/>
    <w:rsid w:val="00C776D4"/>
    <w:rsid w:val="00C80FEB"/>
    <w:rsid w:val="00C82F2C"/>
    <w:rsid w:val="00C90BA5"/>
    <w:rsid w:val="00C956C2"/>
    <w:rsid w:val="00C96745"/>
    <w:rsid w:val="00CA4E56"/>
    <w:rsid w:val="00CA7658"/>
    <w:rsid w:val="00CB1E23"/>
    <w:rsid w:val="00CE55DB"/>
    <w:rsid w:val="00D075B7"/>
    <w:rsid w:val="00D078BC"/>
    <w:rsid w:val="00D07A2F"/>
    <w:rsid w:val="00D1496C"/>
    <w:rsid w:val="00D17572"/>
    <w:rsid w:val="00D3487F"/>
    <w:rsid w:val="00D34CEE"/>
    <w:rsid w:val="00D37028"/>
    <w:rsid w:val="00D51404"/>
    <w:rsid w:val="00D80319"/>
    <w:rsid w:val="00DA1A47"/>
    <w:rsid w:val="00DA5F4B"/>
    <w:rsid w:val="00DB4AD8"/>
    <w:rsid w:val="00DD2392"/>
    <w:rsid w:val="00E24B86"/>
    <w:rsid w:val="00E36F29"/>
    <w:rsid w:val="00E42874"/>
    <w:rsid w:val="00E561FC"/>
    <w:rsid w:val="00E715EB"/>
    <w:rsid w:val="00E827E0"/>
    <w:rsid w:val="00E91302"/>
    <w:rsid w:val="00E92FD1"/>
    <w:rsid w:val="00EA011E"/>
    <w:rsid w:val="00EA28BA"/>
    <w:rsid w:val="00EB2B2A"/>
    <w:rsid w:val="00EC39B8"/>
    <w:rsid w:val="00ED7857"/>
    <w:rsid w:val="00EE4E03"/>
    <w:rsid w:val="00F00ACC"/>
    <w:rsid w:val="00F0236A"/>
    <w:rsid w:val="00F45211"/>
    <w:rsid w:val="00F65045"/>
    <w:rsid w:val="00F87A91"/>
    <w:rsid w:val="00F914D5"/>
    <w:rsid w:val="00FC2014"/>
    <w:rsid w:val="00FC299A"/>
    <w:rsid w:val="00FF5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4EFAD"/>
  <w15:docId w15:val="{1645CEB3-B235-450B-AB4A-28AC381EE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5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40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57793"/>
  </w:style>
  <w:style w:type="paragraph" w:customStyle="1" w:styleId="Biography">
    <w:name w:val="Biography"/>
    <w:basedOn w:val="Normal"/>
    <w:link w:val="BiographyChar"/>
    <w:rsid w:val="00057793"/>
    <w:pPr>
      <w:autoSpaceDE w:val="0"/>
      <w:autoSpaceDN w:val="0"/>
      <w:spacing w:after="0" w:line="300" w:lineRule="auto"/>
      <w:jc w:val="both"/>
    </w:pPr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character" w:customStyle="1" w:styleId="BiographyChar">
    <w:name w:val="Biography Char"/>
    <w:link w:val="Biography"/>
    <w:rsid w:val="00057793"/>
    <w:rPr>
      <w:rFonts w:ascii="Cambria" w:eastAsiaTheme="minorEastAsia" w:hAnsi="Cambria" w:cs="Calibri"/>
      <w:kern w:val="2"/>
      <w:sz w:val="16"/>
      <w:szCs w:val="16"/>
      <w:lang w:eastAsia="zh-CN" w:bidi="ar-SA"/>
    </w:rPr>
  </w:style>
  <w:style w:type="paragraph" w:customStyle="1" w:styleId="AuthorBiographyText">
    <w:name w:val="AuthorBiographyText"/>
    <w:basedOn w:val="Normal"/>
    <w:next w:val="Normal"/>
    <w:link w:val="AuthorBiographyTextChar"/>
    <w:qFormat/>
    <w:rsid w:val="00057793"/>
    <w:pPr>
      <w:spacing w:after="200" w:line="276" w:lineRule="auto"/>
    </w:pPr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uthorBiographyTextChar">
    <w:name w:val="AuthorBiographyText Char"/>
    <w:link w:val="AuthorBiographyText"/>
    <w:rsid w:val="00057793"/>
    <w:rPr>
      <w:rFonts w:ascii="Times New Roman" w:eastAsia="Times New Roman" w:hAnsi="Times New Roman" w:cs="Angsana New"/>
      <w:sz w:val="20"/>
      <w:szCs w:val="24"/>
      <w:lang w:bidi="ar-SA"/>
    </w:rPr>
  </w:style>
  <w:style w:type="character" w:customStyle="1" w:styleId="a">
    <w:name w:val="a"/>
    <w:rsid w:val="00057793"/>
  </w:style>
  <w:style w:type="character" w:customStyle="1" w:styleId="l6">
    <w:name w:val="l6"/>
    <w:rsid w:val="00057793"/>
  </w:style>
  <w:style w:type="table" w:styleId="TableGrid">
    <w:name w:val="Table Grid"/>
    <w:basedOn w:val="TableNormal"/>
    <w:uiPriority w:val="39"/>
    <w:rsid w:val="00321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name w:val="เนื้อความย่อย"/>
    <w:basedOn w:val="Normal"/>
    <w:link w:val="a1"/>
    <w:rsid w:val="005526BA"/>
    <w:pPr>
      <w:tabs>
        <w:tab w:val="left" w:pos="862"/>
        <w:tab w:val="left" w:pos="1276"/>
        <w:tab w:val="left" w:pos="1701"/>
      </w:tabs>
      <w:spacing w:after="0" w:line="240" w:lineRule="auto"/>
      <w:jc w:val="thaiDistribute"/>
    </w:pPr>
    <w:rPr>
      <w:rFonts w:ascii="Angsana New" w:eastAsia="Times New Roman" w:hAnsi="Angsana New" w:cs="Angsana New"/>
      <w:sz w:val="32"/>
      <w:szCs w:val="32"/>
    </w:rPr>
  </w:style>
  <w:style w:type="character" w:customStyle="1" w:styleId="a1">
    <w:name w:val="เนื้อความย่อย อักขระ"/>
    <w:basedOn w:val="DefaultParagraphFont"/>
    <w:link w:val="a0"/>
    <w:rsid w:val="005526BA"/>
    <w:rPr>
      <w:rFonts w:ascii="Angsana New" w:eastAsia="Times New Roman" w:hAnsi="Angsana New" w:cs="Angsana New"/>
      <w:sz w:val="32"/>
      <w:szCs w:val="32"/>
    </w:rPr>
  </w:style>
  <w:style w:type="character" w:styleId="LineNumber">
    <w:name w:val="line number"/>
    <w:basedOn w:val="DefaultParagraphFont"/>
    <w:uiPriority w:val="99"/>
    <w:semiHidden/>
    <w:unhideWhenUsed/>
    <w:rsid w:val="005526BA"/>
  </w:style>
  <w:style w:type="paragraph" w:styleId="BalloonText">
    <w:name w:val="Balloon Text"/>
    <w:basedOn w:val="Normal"/>
    <w:link w:val="BalloonTextChar"/>
    <w:uiPriority w:val="99"/>
    <w:semiHidden/>
    <w:unhideWhenUsed/>
    <w:rsid w:val="000161A2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1A2"/>
    <w:rPr>
      <w:rFonts w:ascii="Leelawadee" w:hAnsi="Leelawadee" w:cs="Angsana New"/>
      <w:sz w:val="18"/>
      <w:szCs w:val="22"/>
    </w:rPr>
  </w:style>
  <w:style w:type="character" w:styleId="PlaceholderText">
    <w:name w:val="Placeholder Text"/>
    <w:basedOn w:val="DefaultParagraphFont"/>
    <w:uiPriority w:val="99"/>
    <w:semiHidden/>
    <w:rsid w:val="007857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59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2ED"/>
  </w:style>
  <w:style w:type="paragraph" w:styleId="Footer">
    <w:name w:val="footer"/>
    <w:basedOn w:val="Normal"/>
    <w:link w:val="FooterChar"/>
    <w:uiPriority w:val="99"/>
    <w:unhideWhenUsed/>
    <w:rsid w:val="005922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2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journals.elsevier.com/domestic-animal-endocrinolog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EA8EF6-E04D-41F5-8A86-45EF6A38E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C:\Users\LENOVO\Downloads\Template.dotx</Template>
  <TotalTime>12</TotalTime>
  <Pages>6</Pages>
  <Words>1661</Words>
  <Characters>9468</Characters>
  <Application>Microsoft Office Word</Application>
  <DocSecurity>0</DocSecurity>
  <Lines>78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Thanin Sitthiwirattham</cp:lastModifiedBy>
  <cp:revision>8</cp:revision>
  <cp:lastPrinted>2020-08-14T03:28:00Z</cp:lastPrinted>
  <dcterms:created xsi:type="dcterms:W3CDTF">2021-07-22T07:24:00Z</dcterms:created>
  <dcterms:modified xsi:type="dcterms:W3CDTF">2024-02-07T16:19:00Z</dcterms:modified>
</cp:coreProperties>
</file>